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89" w:rsidRPr="00181099" w:rsidRDefault="006900F9">
      <w:pPr>
        <w:pStyle w:val="Nome"/>
        <w:rPr>
          <w:sz w:val="40"/>
          <w:szCs w:val="40"/>
        </w:rPr>
      </w:pPr>
      <w:r w:rsidRPr="00181099">
        <w:rPr>
          <w:sz w:val="40"/>
          <w:szCs w:val="40"/>
        </w:rPr>
        <w:t>Nome</w:t>
      </w:r>
      <w:r w:rsidR="00F55CDD" w:rsidRPr="00181099">
        <w:rPr>
          <w:sz w:val="40"/>
          <w:szCs w:val="40"/>
        </w:rPr>
        <w:t xml:space="preserve"> </w:t>
      </w:r>
    </w:p>
    <w:p w:rsidR="00767928" w:rsidRPr="00767928" w:rsidRDefault="004C082A" w:rsidP="00767928">
      <w:pPr>
        <w:pStyle w:val="PargrafodaLista"/>
        <w:ind w:left="0"/>
        <w:jc w:val="center"/>
        <w:rPr>
          <w:b/>
          <w:color w:val="FF0000"/>
          <w:u w:val="single"/>
        </w:rPr>
      </w:pPr>
      <w:r w:rsidRPr="00767928">
        <w:rPr>
          <w:b/>
          <w:color w:val="FF0000"/>
          <w:u w:val="single"/>
        </w:rPr>
        <w:t>ATENÇÃO:</w:t>
      </w:r>
    </w:p>
    <w:p w:rsidR="004C082A" w:rsidRPr="004C082A" w:rsidRDefault="004C082A" w:rsidP="00767928">
      <w:pPr>
        <w:pStyle w:val="PargrafodaLista"/>
        <w:ind w:left="0"/>
        <w:jc w:val="both"/>
        <w:rPr>
          <w:b/>
          <w:color w:val="FF0000"/>
        </w:rPr>
      </w:pPr>
      <w:r w:rsidRPr="004C082A">
        <w:rPr>
          <w:b/>
          <w:color w:val="FF0000"/>
        </w:rPr>
        <w:t>O CURRÍCULO DEVE CONTE</w:t>
      </w:r>
      <w:r w:rsidR="00767928">
        <w:rPr>
          <w:b/>
          <w:color w:val="FF0000"/>
        </w:rPr>
        <w:t>R</w:t>
      </w:r>
      <w:r w:rsidRPr="004C082A">
        <w:rPr>
          <w:b/>
          <w:color w:val="FF0000"/>
        </w:rPr>
        <w:t xml:space="preserve"> INFORMAÇÕES SOBRE SUA VIDA E </w:t>
      </w:r>
      <w:r w:rsidRPr="004C082A">
        <w:rPr>
          <w:b/>
          <w:color w:val="FF0000"/>
        </w:rPr>
        <w:t>FORMAÇÃO JUDOÍSTICA</w:t>
      </w:r>
      <w:r w:rsidRPr="004C082A">
        <w:rPr>
          <w:b/>
          <w:color w:val="FF0000"/>
        </w:rPr>
        <w:t>, PORTANTO, NÃO RELACIONEM EXPERIÊNCIAS PROFISSIONAIS QUE NÃO TENHAM VINCULO COM O JUDÔ.</w:t>
      </w:r>
    </w:p>
    <w:p w:rsidR="004C082A" w:rsidRDefault="004C082A" w:rsidP="004C082A">
      <w:pPr>
        <w:pStyle w:val="PargrafodaLista"/>
        <w:ind w:left="360"/>
        <w:rPr>
          <w:b/>
        </w:rPr>
      </w:pPr>
      <w:r>
        <w:rPr>
          <w:b/>
        </w:rPr>
        <w:t xml:space="preserve"> </w:t>
      </w:r>
    </w:p>
    <w:p w:rsidR="006900F9" w:rsidRPr="00BF07C0" w:rsidRDefault="006900F9" w:rsidP="00BF07C0">
      <w:pPr>
        <w:pStyle w:val="PargrafodaLista"/>
        <w:numPr>
          <w:ilvl w:val="0"/>
          <w:numId w:val="14"/>
        </w:numPr>
        <w:ind w:left="360"/>
        <w:rPr>
          <w:b/>
        </w:rPr>
      </w:pPr>
      <w:r w:rsidRPr="00BF07C0">
        <w:rPr>
          <w:b/>
        </w:rPr>
        <w:t xml:space="preserve">Histórico </w:t>
      </w:r>
      <w:r w:rsidRPr="00BF07C0">
        <w:rPr>
          <w:b/>
        </w:rPr>
        <w:t xml:space="preserve">de </w:t>
      </w:r>
      <w:r w:rsidRPr="00BF07C0">
        <w:rPr>
          <w:b/>
        </w:rPr>
        <w:t>graduação</w:t>
      </w:r>
      <w:r w:rsidRPr="00BF07C0">
        <w:rPr>
          <w:b/>
        </w:rPr>
        <w:t>:</w:t>
      </w:r>
    </w:p>
    <w:p w:rsidR="006900F9" w:rsidRDefault="006900F9" w:rsidP="006900F9">
      <w:pPr>
        <w:rPr>
          <w:b/>
        </w:rPr>
      </w:pPr>
    </w:p>
    <w:p w:rsidR="006900F9" w:rsidRPr="00BF07C0" w:rsidRDefault="006900F9" w:rsidP="006900F9">
      <w:pPr>
        <w:spacing w:after="120"/>
        <w:ind w:left="720"/>
      </w:pPr>
      <w:r w:rsidRPr="00BF07C0">
        <w:t>08</w:t>
      </w:r>
      <w:r w:rsidRPr="00BF07C0">
        <w:t xml:space="preserve">º </w:t>
      </w:r>
      <w:proofErr w:type="spellStart"/>
      <w:r w:rsidRPr="00BF07C0">
        <w:t>Kyu</w:t>
      </w:r>
      <w:proofErr w:type="spellEnd"/>
      <w:r w:rsidR="00BF07C0" w:rsidRPr="00BF07C0">
        <w:t xml:space="preserve"> (branca)</w:t>
      </w:r>
      <w:r w:rsidRPr="00BF07C0">
        <w:t>:</w:t>
      </w:r>
      <w:r w:rsidRPr="00BF07C0">
        <w:t xml:space="preserve"> 06</w:t>
      </w:r>
      <w:r w:rsidRPr="00BF07C0">
        <w:t>/199</w:t>
      </w:r>
      <w:r w:rsidRPr="00BF07C0">
        <w:t>6</w:t>
      </w:r>
      <w:r w:rsidR="00BF07C0">
        <w:t xml:space="preserve"> </w:t>
      </w:r>
      <w:r w:rsidR="00BF07C0">
        <w:t>- FEMEJU</w:t>
      </w:r>
    </w:p>
    <w:p w:rsidR="006900F9" w:rsidRPr="00BF07C0" w:rsidRDefault="006900F9" w:rsidP="006900F9">
      <w:pPr>
        <w:spacing w:after="120"/>
        <w:ind w:left="720"/>
      </w:pPr>
      <w:r w:rsidRPr="00BF07C0">
        <w:t>07</w:t>
      </w:r>
      <w:r w:rsidRPr="00BF07C0">
        <w:t xml:space="preserve">º </w:t>
      </w:r>
      <w:proofErr w:type="spellStart"/>
      <w:r w:rsidRPr="00BF07C0">
        <w:t>Kyu</w:t>
      </w:r>
      <w:proofErr w:type="spellEnd"/>
      <w:r w:rsidR="00BF07C0" w:rsidRPr="00BF07C0">
        <w:t xml:space="preserve"> (cinza)</w:t>
      </w:r>
      <w:r w:rsidRPr="00BF07C0">
        <w:t>:</w:t>
      </w:r>
      <w:r w:rsidRPr="00BF07C0">
        <w:t xml:space="preserve"> 12/1996</w:t>
      </w:r>
      <w:r w:rsidR="00BF07C0">
        <w:t xml:space="preserve"> </w:t>
      </w:r>
      <w:r w:rsidR="00BF07C0">
        <w:t>- FEMEJU</w:t>
      </w:r>
    </w:p>
    <w:p w:rsidR="006900F9" w:rsidRPr="00BF07C0" w:rsidRDefault="006900F9" w:rsidP="006900F9">
      <w:pPr>
        <w:spacing w:after="120"/>
        <w:ind w:left="720"/>
      </w:pPr>
      <w:r w:rsidRPr="00BF07C0">
        <w:t>06</w:t>
      </w:r>
      <w:r w:rsidRPr="00BF07C0">
        <w:t xml:space="preserve">º </w:t>
      </w:r>
      <w:proofErr w:type="spellStart"/>
      <w:r w:rsidRPr="00BF07C0">
        <w:t>Kyu</w:t>
      </w:r>
      <w:proofErr w:type="spellEnd"/>
      <w:r w:rsidR="00BF07C0" w:rsidRPr="00BF07C0">
        <w:t xml:space="preserve"> (azul)</w:t>
      </w:r>
      <w:r w:rsidRPr="00BF07C0">
        <w:t>:</w:t>
      </w:r>
      <w:r w:rsidRPr="00BF07C0">
        <w:t xml:space="preserve"> </w:t>
      </w:r>
      <w:r w:rsidR="00BF07C0">
        <w:t>12</w:t>
      </w:r>
      <w:r w:rsidRPr="00BF07C0">
        <w:t>/1997</w:t>
      </w:r>
      <w:r w:rsidR="00BF07C0">
        <w:t xml:space="preserve"> </w:t>
      </w:r>
      <w:r w:rsidR="00BF07C0">
        <w:t>- FEMEJU</w:t>
      </w:r>
    </w:p>
    <w:p w:rsidR="006900F9" w:rsidRPr="00BF07C0" w:rsidRDefault="006900F9" w:rsidP="006900F9">
      <w:pPr>
        <w:spacing w:after="120"/>
        <w:ind w:left="720"/>
      </w:pPr>
      <w:r w:rsidRPr="00BF07C0">
        <w:t>05</w:t>
      </w:r>
      <w:r w:rsidRPr="00BF07C0">
        <w:t xml:space="preserve">º </w:t>
      </w:r>
      <w:proofErr w:type="spellStart"/>
      <w:r w:rsidRPr="00BF07C0">
        <w:t>Kyu</w:t>
      </w:r>
      <w:proofErr w:type="spellEnd"/>
      <w:r w:rsidR="00BF07C0" w:rsidRPr="00BF07C0">
        <w:t xml:space="preserve"> (amarela)</w:t>
      </w:r>
      <w:r w:rsidRPr="00BF07C0">
        <w:t>:</w:t>
      </w:r>
      <w:r w:rsidRPr="00BF07C0">
        <w:t xml:space="preserve"> 12/199</w:t>
      </w:r>
      <w:r w:rsidR="00BF07C0">
        <w:t xml:space="preserve">8 </w:t>
      </w:r>
      <w:r w:rsidR="00BF07C0">
        <w:t>- FEMEJU</w:t>
      </w:r>
    </w:p>
    <w:p w:rsidR="006900F9" w:rsidRPr="00BF07C0" w:rsidRDefault="006900F9" w:rsidP="006900F9">
      <w:pPr>
        <w:spacing w:after="120"/>
        <w:ind w:left="720"/>
      </w:pPr>
      <w:r w:rsidRPr="00BF07C0">
        <w:t>04</w:t>
      </w:r>
      <w:r w:rsidRPr="00BF07C0">
        <w:t xml:space="preserve">º </w:t>
      </w:r>
      <w:proofErr w:type="spellStart"/>
      <w:r w:rsidRPr="00BF07C0">
        <w:t>Kyu</w:t>
      </w:r>
      <w:proofErr w:type="spellEnd"/>
      <w:r w:rsidR="00BF07C0" w:rsidRPr="00BF07C0">
        <w:t xml:space="preserve"> (laranja)</w:t>
      </w:r>
      <w:r w:rsidRPr="00BF07C0">
        <w:t>:</w:t>
      </w:r>
      <w:r w:rsidRPr="00BF07C0">
        <w:t xml:space="preserve"> </w:t>
      </w:r>
      <w:r w:rsidR="00BF07C0">
        <w:t xml:space="preserve">12/1999 </w:t>
      </w:r>
      <w:r w:rsidR="00BF07C0">
        <w:t>- FEMEJU</w:t>
      </w:r>
    </w:p>
    <w:p w:rsidR="006900F9" w:rsidRDefault="006900F9" w:rsidP="006900F9">
      <w:pPr>
        <w:spacing w:after="120"/>
        <w:ind w:left="720"/>
      </w:pPr>
      <w:r w:rsidRPr="00BF07C0">
        <w:t>03</w:t>
      </w:r>
      <w:r w:rsidRPr="00BF07C0">
        <w:t xml:space="preserve">º </w:t>
      </w:r>
      <w:proofErr w:type="spellStart"/>
      <w:r w:rsidRPr="00BF07C0">
        <w:t>Kyu</w:t>
      </w:r>
      <w:proofErr w:type="spellEnd"/>
      <w:r w:rsidR="00BF07C0" w:rsidRPr="00BF07C0">
        <w:t xml:space="preserve"> (verde)</w:t>
      </w:r>
      <w:r w:rsidRPr="00BF07C0">
        <w:t>:</w:t>
      </w:r>
      <w:r w:rsidRPr="00BF07C0">
        <w:t xml:space="preserve"> </w:t>
      </w:r>
      <w:r w:rsidR="00BF07C0">
        <w:t>12/2000 - FEMEJU</w:t>
      </w:r>
    </w:p>
    <w:p w:rsidR="006900F9" w:rsidRPr="00BF07C0" w:rsidRDefault="006900F9" w:rsidP="006900F9">
      <w:pPr>
        <w:spacing w:after="120"/>
        <w:ind w:left="720"/>
      </w:pPr>
      <w:r w:rsidRPr="00BF07C0">
        <w:t>02</w:t>
      </w:r>
      <w:r w:rsidRPr="00BF07C0">
        <w:t xml:space="preserve">º </w:t>
      </w:r>
      <w:proofErr w:type="spellStart"/>
      <w:r w:rsidRPr="00BF07C0">
        <w:t>Kyu</w:t>
      </w:r>
      <w:proofErr w:type="spellEnd"/>
      <w:r w:rsidRPr="00BF07C0">
        <w:t>:</w:t>
      </w:r>
      <w:r w:rsidRPr="00BF07C0">
        <w:t xml:space="preserve"> </w:t>
      </w:r>
      <w:r w:rsidR="00BF07C0" w:rsidRPr="00BF07C0">
        <w:t>12</w:t>
      </w:r>
      <w:r w:rsidRPr="00BF07C0">
        <w:t>/2001</w:t>
      </w:r>
      <w:r w:rsidR="00BF07C0">
        <w:t xml:space="preserve"> - FPJ</w:t>
      </w:r>
    </w:p>
    <w:p w:rsidR="006900F9" w:rsidRPr="00BF07C0" w:rsidRDefault="006900F9" w:rsidP="006900F9">
      <w:pPr>
        <w:spacing w:after="120"/>
        <w:ind w:left="720"/>
      </w:pPr>
      <w:r w:rsidRPr="00BF07C0">
        <w:t>01</w:t>
      </w:r>
      <w:r w:rsidRPr="00BF07C0">
        <w:t xml:space="preserve">º </w:t>
      </w:r>
      <w:proofErr w:type="spellStart"/>
      <w:r w:rsidRPr="00BF07C0">
        <w:t>Kyu</w:t>
      </w:r>
      <w:proofErr w:type="spellEnd"/>
      <w:r w:rsidRPr="00BF07C0">
        <w:t>:</w:t>
      </w:r>
      <w:r w:rsidRPr="00BF07C0">
        <w:t xml:space="preserve"> </w:t>
      </w:r>
      <w:r w:rsidR="00BF07C0" w:rsidRPr="00BF07C0">
        <w:t>12/2003</w:t>
      </w:r>
      <w:r w:rsidR="00BF07C0">
        <w:t xml:space="preserve"> - FPJ</w:t>
      </w:r>
    </w:p>
    <w:p w:rsidR="006900F9" w:rsidRPr="00181099" w:rsidRDefault="00181099" w:rsidP="006900F9">
      <w:pPr>
        <w:spacing w:after="120"/>
        <w:ind w:left="720"/>
        <w:rPr>
          <w:b/>
          <w:lang w:val="en-US"/>
        </w:rPr>
      </w:pPr>
      <w:r w:rsidRPr="00181099">
        <w:rPr>
          <w:b/>
          <w:lang w:val="en-US"/>
        </w:rPr>
        <w:t>0</w:t>
      </w:r>
      <w:r w:rsidR="006900F9" w:rsidRPr="00181099">
        <w:rPr>
          <w:b/>
          <w:lang w:val="en-US"/>
        </w:rPr>
        <w:t>1</w:t>
      </w:r>
      <w:r w:rsidR="006900F9" w:rsidRPr="00181099">
        <w:rPr>
          <w:b/>
          <w:lang w:val="en-US"/>
        </w:rPr>
        <w:t>º</w:t>
      </w:r>
      <w:r w:rsidR="006900F9" w:rsidRPr="00181099">
        <w:rPr>
          <w:b/>
          <w:lang w:val="en-US"/>
        </w:rPr>
        <w:t xml:space="preserve"> Dan: 12/2009</w:t>
      </w:r>
      <w:r w:rsidR="00BF07C0" w:rsidRPr="00181099">
        <w:rPr>
          <w:b/>
          <w:lang w:val="en-US"/>
        </w:rPr>
        <w:t xml:space="preserve"> - LJDFE</w:t>
      </w:r>
    </w:p>
    <w:p w:rsidR="006900F9" w:rsidRPr="00181099" w:rsidRDefault="00181099" w:rsidP="006900F9">
      <w:pPr>
        <w:spacing w:after="120"/>
        <w:ind w:left="720"/>
        <w:rPr>
          <w:b/>
          <w:lang w:val="en-US"/>
        </w:rPr>
      </w:pPr>
      <w:r w:rsidRPr="00181099">
        <w:rPr>
          <w:b/>
          <w:lang w:val="en-US"/>
        </w:rPr>
        <w:t>0</w:t>
      </w:r>
      <w:r w:rsidR="006900F9" w:rsidRPr="00181099">
        <w:rPr>
          <w:b/>
          <w:lang w:val="en-US"/>
        </w:rPr>
        <w:t>2º Dan: 12/2015</w:t>
      </w:r>
      <w:r w:rsidR="00BF07C0" w:rsidRPr="00181099">
        <w:rPr>
          <w:b/>
          <w:lang w:val="en-US"/>
        </w:rPr>
        <w:t xml:space="preserve"> - LJDFE</w:t>
      </w:r>
    </w:p>
    <w:p w:rsidR="006900F9" w:rsidRPr="00181099" w:rsidRDefault="00181099" w:rsidP="006900F9">
      <w:pPr>
        <w:spacing w:after="120"/>
        <w:ind w:left="720"/>
        <w:rPr>
          <w:b/>
        </w:rPr>
      </w:pPr>
      <w:r w:rsidRPr="00181099">
        <w:rPr>
          <w:b/>
        </w:rPr>
        <w:t>0</w:t>
      </w:r>
      <w:r w:rsidR="006900F9" w:rsidRPr="00181099">
        <w:rPr>
          <w:b/>
        </w:rPr>
        <w:t>3º Dan:</w:t>
      </w:r>
      <w:r w:rsidR="00BF07C0" w:rsidRPr="00181099">
        <w:rPr>
          <w:b/>
        </w:rPr>
        <w:t xml:space="preserve"> -</w:t>
      </w:r>
    </w:p>
    <w:p w:rsidR="006900F9" w:rsidRPr="00BF07C0" w:rsidRDefault="006900F9" w:rsidP="006900F9">
      <w:pPr>
        <w:rPr>
          <w:b/>
        </w:rPr>
      </w:pPr>
    </w:p>
    <w:p w:rsidR="00BF07C0" w:rsidRPr="00BF07C0" w:rsidRDefault="006900F9" w:rsidP="00BF07C0">
      <w:pPr>
        <w:pStyle w:val="PargrafodaLista"/>
        <w:numPr>
          <w:ilvl w:val="0"/>
          <w:numId w:val="14"/>
        </w:numPr>
        <w:ind w:left="360"/>
      </w:pPr>
      <w:r w:rsidRPr="006900F9">
        <w:rPr>
          <w:b/>
        </w:rPr>
        <w:t>Graduação atual:</w:t>
      </w:r>
      <w:r w:rsidR="00BF07C0">
        <w:rPr>
          <w:b/>
        </w:rPr>
        <w:t xml:space="preserve"> </w:t>
      </w:r>
      <w:r w:rsidR="00181099" w:rsidRPr="00181099">
        <w:t>0</w:t>
      </w:r>
      <w:r w:rsidR="00BF07C0" w:rsidRPr="00181099">
        <w:t>2º</w:t>
      </w:r>
      <w:r w:rsidR="00767928">
        <w:t xml:space="preserve"> Dan em</w:t>
      </w:r>
      <w:r w:rsidR="00BF07C0" w:rsidRPr="00BF07C0">
        <w:t xml:space="preserve"> 12/2015</w:t>
      </w:r>
    </w:p>
    <w:p w:rsidR="006900F9" w:rsidRPr="006900F9" w:rsidRDefault="006900F9" w:rsidP="006900F9">
      <w:pPr>
        <w:rPr>
          <w:b/>
        </w:rPr>
      </w:pPr>
    </w:p>
    <w:p w:rsidR="006900F9" w:rsidRPr="006900F9" w:rsidRDefault="006900F9" w:rsidP="006900F9">
      <w:pPr>
        <w:rPr>
          <w:b/>
        </w:rPr>
      </w:pPr>
    </w:p>
    <w:p w:rsidR="006900F9" w:rsidRDefault="006900F9" w:rsidP="00BF07C0">
      <w:pPr>
        <w:pStyle w:val="PargrafodaLista"/>
        <w:numPr>
          <w:ilvl w:val="0"/>
          <w:numId w:val="14"/>
        </w:numPr>
        <w:ind w:left="360"/>
        <w:rPr>
          <w:b/>
        </w:rPr>
      </w:pPr>
      <w:r w:rsidRPr="006900F9">
        <w:rPr>
          <w:b/>
        </w:rPr>
        <w:t>Resultados obtidos como atleta:</w:t>
      </w:r>
    </w:p>
    <w:p w:rsidR="00BF07C0" w:rsidRDefault="00BF07C0" w:rsidP="006900F9">
      <w:pPr>
        <w:rPr>
          <w:b/>
        </w:rPr>
      </w:pPr>
    </w:p>
    <w:p w:rsidR="00BF07C0" w:rsidRDefault="00BF07C0" w:rsidP="00767928">
      <w:pPr>
        <w:pStyle w:val="Nomedaempresaum"/>
        <w:numPr>
          <w:ilvl w:val="1"/>
          <w:numId w:val="13"/>
        </w:numPr>
        <w:ind w:left="900" w:hanging="270"/>
      </w:pPr>
      <w:r>
        <w:t xml:space="preserve">Campeão Mundial de </w:t>
      </w:r>
      <w:proofErr w:type="spellStart"/>
      <w:r>
        <w:t>Nage</w:t>
      </w:r>
      <w:proofErr w:type="spellEnd"/>
      <w:r>
        <w:t>-no-</w:t>
      </w:r>
      <w:proofErr w:type="spellStart"/>
      <w:r>
        <w:t>Kata</w:t>
      </w:r>
      <w:proofErr w:type="spellEnd"/>
      <w:r>
        <w:t xml:space="preserve"> 2011, </w:t>
      </w:r>
      <w:proofErr w:type="gramStart"/>
      <w:r>
        <w:t>pela World</w:t>
      </w:r>
      <w:proofErr w:type="gramEnd"/>
      <w:r>
        <w:t xml:space="preserve"> </w:t>
      </w:r>
      <w:proofErr w:type="spellStart"/>
      <w:r>
        <w:t>Judo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(WJF)</w:t>
      </w:r>
    </w:p>
    <w:p w:rsidR="00BF07C0" w:rsidRDefault="00BF07C0" w:rsidP="00767928">
      <w:pPr>
        <w:pStyle w:val="Nomedaempresaum"/>
        <w:numPr>
          <w:ilvl w:val="1"/>
          <w:numId w:val="13"/>
        </w:numPr>
        <w:ind w:left="900" w:hanging="270"/>
      </w:pPr>
      <w:r>
        <w:t xml:space="preserve">Campeão Mundial de </w:t>
      </w:r>
      <w:proofErr w:type="spellStart"/>
      <w:r>
        <w:t>Nage</w:t>
      </w:r>
      <w:proofErr w:type="spellEnd"/>
      <w:r>
        <w:t>-no-</w:t>
      </w:r>
      <w:proofErr w:type="spellStart"/>
      <w:r>
        <w:t>Kata</w:t>
      </w:r>
      <w:proofErr w:type="spellEnd"/>
      <w:r>
        <w:t xml:space="preserve"> 2012, </w:t>
      </w:r>
      <w:proofErr w:type="gramStart"/>
      <w:r>
        <w:t>pela World</w:t>
      </w:r>
      <w:proofErr w:type="gramEnd"/>
      <w:r>
        <w:t xml:space="preserve"> </w:t>
      </w:r>
      <w:proofErr w:type="spellStart"/>
      <w:r>
        <w:t>Judo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(WJF)</w:t>
      </w:r>
    </w:p>
    <w:p w:rsidR="00181099" w:rsidRDefault="00181099" w:rsidP="00767928">
      <w:pPr>
        <w:pStyle w:val="Nomedaempresaum"/>
        <w:numPr>
          <w:ilvl w:val="1"/>
          <w:numId w:val="13"/>
        </w:numPr>
        <w:ind w:left="900" w:hanging="270"/>
      </w:pPr>
      <w:r>
        <w:t xml:space="preserve">3º Lugar Campeonato Mundial de </w:t>
      </w:r>
      <w:proofErr w:type="spellStart"/>
      <w:r>
        <w:t>Nage</w:t>
      </w:r>
      <w:proofErr w:type="spellEnd"/>
      <w:r>
        <w:t>-no-</w:t>
      </w:r>
      <w:proofErr w:type="spellStart"/>
      <w:r>
        <w:t>Kata</w:t>
      </w:r>
      <w:proofErr w:type="spellEnd"/>
      <w:r>
        <w:t xml:space="preserve"> 2013, </w:t>
      </w:r>
      <w:proofErr w:type="gramStart"/>
      <w:r>
        <w:t>pela World</w:t>
      </w:r>
      <w:proofErr w:type="gramEnd"/>
      <w:r>
        <w:t xml:space="preserve"> </w:t>
      </w:r>
      <w:proofErr w:type="spellStart"/>
      <w:r>
        <w:t>Judo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(WJF)</w:t>
      </w:r>
    </w:p>
    <w:p w:rsidR="00767928" w:rsidRPr="00767928" w:rsidRDefault="00767928" w:rsidP="00767928">
      <w:pPr>
        <w:pStyle w:val="Nomedaempresaum"/>
        <w:numPr>
          <w:ilvl w:val="1"/>
          <w:numId w:val="13"/>
        </w:numPr>
        <w:ind w:left="900" w:hanging="270"/>
      </w:pPr>
      <w:r>
        <w:t xml:space="preserve">Campeão Brasileiro de </w:t>
      </w:r>
      <w:proofErr w:type="spellStart"/>
      <w:r>
        <w:t>Nage</w:t>
      </w:r>
      <w:proofErr w:type="spellEnd"/>
      <w:r>
        <w:t>-no-</w:t>
      </w:r>
      <w:proofErr w:type="spellStart"/>
      <w:r>
        <w:t>Kata</w:t>
      </w:r>
      <w:proofErr w:type="spellEnd"/>
      <w:r>
        <w:t xml:space="preserve"> 2012, pela Liga Nacional de Judô (LNJ</w:t>
      </w:r>
      <w:proofErr w:type="gramStart"/>
      <w:r>
        <w:t>)</w:t>
      </w:r>
      <w:proofErr w:type="gramEnd"/>
    </w:p>
    <w:p w:rsidR="00BF07C0" w:rsidRPr="00BF07C0" w:rsidRDefault="00BF07C0" w:rsidP="00BF07C0"/>
    <w:p w:rsidR="00BF07C0" w:rsidRDefault="00BF07C0" w:rsidP="00BF07C0">
      <w:pPr>
        <w:pStyle w:val="PargrafodaLista"/>
        <w:numPr>
          <w:ilvl w:val="0"/>
          <w:numId w:val="14"/>
        </w:numPr>
        <w:ind w:left="360"/>
        <w:rPr>
          <w:b/>
        </w:rPr>
      </w:pPr>
      <w:r w:rsidRPr="00BF07C0">
        <w:rPr>
          <w:b/>
        </w:rPr>
        <w:t>Atuações como dirigente</w:t>
      </w:r>
      <w:r w:rsidR="00181099">
        <w:rPr>
          <w:b/>
        </w:rPr>
        <w:t xml:space="preserve"> ou técnico de seleção</w:t>
      </w:r>
      <w:r>
        <w:rPr>
          <w:b/>
        </w:rPr>
        <w:t>:</w:t>
      </w:r>
    </w:p>
    <w:p w:rsidR="00BF07C0" w:rsidRDefault="00BF07C0" w:rsidP="00767928">
      <w:pPr>
        <w:pStyle w:val="Nomedaempresaum"/>
        <w:numPr>
          <w:ilvl w:val="1"/>
          <w:numId w:val="13"/>
        </w:numPr>
        <w:ind w:left="900" w:hanging="270"/>
      </w:pPr>
      <w:r>
        <w:t>Assessor da Presidência LJDFE – 2010 a 2012;</w:t>
      </w:r>
    </w:p>
    <w:p w:rsidR="00BF07C0" w:rsidRDefault="00BF07C0" w:rsidP="00767928">
      <w:pPr>
        <w:pStyle w:val="Nomedaempresaum"/>
        <w:numPr>
          <w:ilvl w:val="1"/>
          <w:numId w:val="13"/>
        </w:numPr>
        <w:ind w:left="900" w:hanging="270"/>
      </w:pPr>
      <w:r>
        <w:t>Diretor de Cursos LJDFE – 2013 a 2017;</w:t>
      </w:r>
    </w:p>
    <w:p w:rsidR="00BF07C0" w:rsidRPr="00BF07C0" w:rsidRDefault="00BF07C0" w:rsidP="00BF07C0"/>
    <w:p w:rsidR="00BF07C0" w:rsidRDefault="00BF07C0" w:rsidP="00BF07C0">
      <w:pPr>
        <w:pStyle w:val="PargrafodaLista"/>
        <w:numPr>
          <w:ilvl w:val="0"/>
          <w:numId w:val="14"/>
        </w:numPr>
        <w:ind w:left="360"/>
        <w:rPr>
          <w:b/>
        </w:rPr>
      </w:pPr>
      <w:r>
        <w:rPr>
          <w:b/>
        </w:rPr>
        <w:t>Atuações como</w:t>
      </w:r>
      <w:r w:rsidRPr="00BF07C0">
        <w:rPr>
          <w:b/>
        </w:rPr>
        <w:t xml:space="preserve"> árbitro</w:t>
      </w:r>
      <w:r>
        <w:rPr>
          <w:b/>
        </w:rPr>
        <w:t xml:space="preserve">: </w:t>
      </w:r>
    </w:p>
    <w:p w:rsidR="00BF07C0" w:rsidRDefault="00BF07C0" w:rsidP="00767928">
      <w:pPr>
        <w:pStyle w:val="Nomedaempresaum"/>
        <w:numPr>
          <w:ilvl w:val="1"/>
          <w:numId w:val="13"/>
        </w:numPr>
        <w:ind w:left="900" w:hanging="270"/>
      </w:pPr>
      <w:r>
        <w:t>10º Campeonato do Paranoá – 2009;</w:t>
      </w:r>
    </w:p>
    <w:p w:rsidR="00BF07C0" w:rsidRDefault="00BF07C0" w:rsidP="00767928">
      <w:pPr>
        <w:pStyle w:val="Nomedaempresaum"/>
        <w:numPr>
          <w:ilvl w:val="1"/>
          <w:numId w:val="13"/>
        </w:numPr>
        <w:ind w:left="900" w:hanging="270"/>
      </w:pPr>
      <w:r>
        <w:t>12º Campeonato Brasileiro LNJ – Brasília/DF – 2012;</w:t>
      </w:r>
    </w:p>
    <w:p w:rsidR="00BF07C0" w:rsidRDefault="00BF07C0" w:rsidP="00767928">
      <w:pPr>
        <w:pStyle w:val="Nomedaempresaum"/>
        <w:numPr>
          <w:ilvl w:val="1"/>
          <w:numId w:val="13"/>
        </w:numPr>
        <w:ind w:left="900" w:hanging="270"/>
      </w:pPr>
      <w:r>
        <w:t>3ª Copa Sobradinho de Judô – 2010;</w:t>
      </w:r>
    </w:p>
    <w:p w:rsidR="00BF07C0" w:rsidRPr="00BF07C0" w:rsidRDefault="00BF07C0" w:rsidP="00767928">
      <w:pPr>
        <w:pStyle w:val="Nomedaempresaum"/>
        <w:numPr>
          <w:ilvl w:val="1"/>
          <w:numId w:val="13"/>
        </w:numPr>
        <w:ind w:left="900" w:hanging="270"/>
      </w:pPr>
      <w:r>
        <w:t>1ª Copa de Judô do Parque da Cidade – 2012;</w:t>
      </w:r>
    </w:p>
    <w:p w:rsidR="00BF07C0" w:rsidRPr="00BF07C0" w:rsidRDefault="00BF07C0" w:rsidP="00BF07C0"/>
    <w:p w:rsidR="00BF07C0" w:rsidRDefault="00BF07C0" w:rsidP="00BF07C0">
      <w:pPr>
        <w:pStyle w:val="PargrafodaLista"/>
        <w:numPr>
          <w:ilvl w:val="0"/>
          <w:numId w:val="14"/>
        </w:numPr>
        <w:ind w:left="360"/>
        <w:rPr>
          <w:b/>
        </w:rPr>
      </w:pPr>
      <w:r>
        <w:rPr>
          <w:b/>
        </w:rPr>
        <w:t>Atuações como</w:t>
      </w:r>
      <w:r w:rsidRPr="00BF07C0">
        <w:rPr>
          <w:b/>
        </w:rPr>
        <w:t xml:space="preserve"> </w:t>
      </w:r>
      <w:r>
        <w:rPr>
          <w:b/>
        </w:rPr>
        <w:t>mesário ou na organização de eventos LJDFE</w:t>
      </w:r>
      <w:r w:rsidR="00F55CDD">
        <w:rPr>
          <w:b/>
        </w:rPr>
        <w:t>:</w:t>
      </w:r>
    </w:p>
    <w:p w:rsidR="00F55CDD" w:rsidRDefault="00F55CDD" w:rsidP="00F55CDD">
      <w:pPr>
        <w:pStyle w:val="PargrafodaLista"/>
        <w:ind w:left="360"/>
        <w:rPr>
          <w:b/>
        </w:rPr>
      </w:pPr>
    </w:p>
    <w:p w:rsidR="00F55CDD" w:rsidRDefault="00F55CDD" w:rsidP="00767928">
      <w:pPr>
        <w:pStyle w:val="Nomedaempresaum"/>
        <w:numPr>
          <w:ilvl w:val="1"/>
          <w:numId w:val="13"/>
        </w:numPr>
        <w:ind w:left="900" w:hanging="270"/>
      </w:pPr>
      <w:r w:rsidRPr="00F55CDD">
        <w:t xml:space="preserve">2ª Aberto de Judô – Copa </w:t>
      </w:r>
      <w:proofErr w:type="spellStart"/>
      <w:r w:rsidRPr="00F55CDD">
        <w:t>Sensei</w:t>
      </w:r>
      <w:proofErr w:type="spellEnd"/>
      <w:r w:rsidRPr="00F55CDD">
        <w:t xml:space="preserve"> Sobrinho – 2009;</w:t>
      </w:r>
    </w:p>
    <w:p w:rsidR="00F55CDD" w:rsidRDefault="00F55CDD" w:rsidP="00767928">
      <w:pPr>
        <w:pStyle w:val="Nomedaempresaum"/>
        <w:numPr>
          <w:ilvl w:val="1"/>
          <w:numId w:val="13"/>
        </w:numPr>
        <w:ind w:left="900" w:hanging="270"/>
      </w:pPr>
      <w:r>
        <w:lastRenderedPageBreak/>
        <w:t xml:space="preserve">I </w:t>
      </w:r>
      <w:proofErr w:type="spellStart"/>
      <w:r>
        <w:t>Kangueiko</w:t>
      </w:r>
      <w:proofErr w:type="spellEnd"/>
      <w:r>
        <w:t xml:space="preserve"> realizado na Academia Nacional de Polícia (A</w:t>
      </w:r>
      <w:bookmarkStart w:id="0" w:name="_GoBack"/>
      <w:bookmarkEnd w:id="0"/>
      <w:r>
        <w:t>NP) - 2012.</w:t>
      </w:r>
    </w:p>
    <w:p w:rsidR="00F55CDD" w:rsidRPr="00F55CDD" w:rsidRDefault="00F55CDD" w:rsidP="00F55CDD"/>
    <w:p w:rsidR="00BF07C0" w:rsidRPr="00BF07C0" w:rsidRDefault="00BF07C0" w:rsidP="00BF07C0"/>
    <w:p w:rsidR="000721CA" w:rsidRDefault="00BF07C0" w:rsidP="000721CA">
      <w:pPr>
        <w:pStyle w:val="PargrafodaLista"/>
        <w:numPr>
          <w:ilvl w:val="0"/>
          <w:numId w:val="14"/>
        </w:numPr>
        <w:ind w:left="360"/>
        <w:rPr>
          <w:b/>
        </w:rPr>
      </w:pPr>
      <w:r w:rsidRPr="000721CA">
        <w:rPr>
          <w:b/>
        </w:rPr>
        <w:t>Atuação como docente</w:t>
      </w:r>
      <w:r w:rsidR="000721CA">
        <w:rPr>
          <w:b/>
        </w:rPr>
        <w:t xml:space="preserve">: </w:t>
      </w:r>
    </w:p>
    <w:p w:rsidR="000721CA" w:rsidRPr="000721CA" w:rsidRDefault="000721CA" w:rsidP="000721CA">
      <w:pPr>
        <w:pStyle w:val="PargrafodaLista"/>
        <w:rPr>
          <w:b/>
        </w:rPr>
      </w:pPr>
    </w:p>
    <w:p w:rsidR="000721CA" w:rsidRPr="00767928" w:rsidRDefault="00BF07C0" w:rsidP="00767928">
      <w:pPr>
        <w:pStyle w:val="Nomedaempresaum"/>
        <w:numPr>
          <w:ilvl w:val="1"/>
          <w:numId w:val="13"/>
        </w:numPr>
        <w:ind w:left="900" w:hanging="270"/>
        <w:rPr>
          <w:b/>
        </w:rPr>
      </w:pPr>
      <w:r w:rsidRPr="00767928">
        <w:rPr>
          <w:b/>
        </w:rPr>
        <w:t>Academias onde ministra aulas</w:t>
      </w:r>
      <w:r w:rsidR="000721CA" w:rsidRPr="00767928">
        <w:rPr>
          <w:b/>
        </w:rPr>
        <w:t>:</w:t>
      </w:r>
    </w:p>
    <w:p w:rsidR="000721CA" w:rsidRDefault="000721CA" w:rsidP="000721CA">
      <w:pPr>
        <w:pStyle w:val="PargrafodaLista"/>
        <w:ind w:left="1440" w:firstLine="720"/>
      </w:pPr>
      <w:r w:rsidRPr="000721CA">
        <w:t xml:space="preserve">Academia </w:t>
      </w:r>
      <w:proofErr w:type="spellStart"/>
      <w:r w:rsidRPr="000721CA">
        <w:t>Haguihara</w:t>
      </w:r>
      <w:proofErr w:type="spellEnd"/>
      <w:r w:rsidRPr="000721CA">
        <w:t xml:space="preserve"> </w:t>
      </w:r>
      <w:r w:rsidR="00181099">
        <w:t xml:space="preserve">de </w:t>
      </w:r>
      <w:r w:rsidRPr="000721CA">
        <w:t>2012</w:t>
      </w:r>
      <w:r w:rsidR="00181099">
        <w:t xml:space="preserve"> até </w:t>
      </w:r>
      <w:r w:rsidRPr="000721CA">
        <w:t>2017</w:t>
      </w:r>
      <w:r>
        <w:t>.</w:t>
      </w:r>
    </w:p>
    <w:p w:rsidR="000721CA" w:rsidRPr="000721CA" w:rsidRDefault="000721CA" w:rsidP="000721CA">
      <w:pPr>
        <w:pStyle w:val="PargrafodaLista"/>
        <w:ind w:left="1440" w:firstLine="720"/>
      </w:pPr>
    </w:p>
    <w:p w:rsidR="00BF07C0" w:rsidRPr="00767928" w:rsidRDefault="000721CA" w:rsidP="00767928">
      <w:pPr>
        <w:pStyle w:val="Nomedaempresaum"/>
        <w:numPr>
          <w:ilvl w:val="1"/>
          <w:numId w:val="13"/>
        </w:numPr>
        <w:ind w:left="900" w:hanging="270"/>
        <w:rPr>
          <w:b/>
        </w:rPr>
      </w:pPr>
      <w:r w:rsidRPr="00767928">
        <w:rPr>
          <w:b/>
        </w:rPr>
        <w:t>C</w:t>
      </w:r>
      <w:r w:rsidR="00BF07C0" w:rsidRPr="00767928">
        <w:rPr>
          <w:b/>
        </w:rPr>
        <w:t>ursos ministrados:</w:t>
      </w:r>
    </w:p>
    <w:p w:rsidR="000721CA" w:rsidRDefault="000721CA" w:rsidP="000721CA">
      <w:pPr>
        <w:pStyle w:val="PargrafodaLista"/>
        <w:ind w:left="1440" w:firstLine="720"/>
      </w:pPr>
      <w:r w:rsidRPr="000721CA">
        <w:t xml:space="preserve">Curso de </w:t>
      </w:r>
      <w:proofErr w:type="spellStart"/>
      <w:r w:rsidRPr="000721CA">
        <w:t>nage</w:t>
      </w:r>
      <w:proofErr w:type="spellEnd"/>
      <w:r w:rsidRPr="000721CA">
        <w:t>-no-</w:t>
      </w:r>
      <w:proofErr w:type="spellStart"/>
      <w:r w:rsidRPr="000721CA">
        <w:t>kata</w:t>
      </w:r>
      <w:proofErr w:type="spellEnd"/>
      <w:r w:rsidRPr="000721CA">
        <w:t xml:space="preserve"> para formação de faixas pretas </w:t>
      </w:r>
      <w:r>
        <w:t>–</w:t>
      </w:r>
      <w:r w:rsidRPr="000721CA">
        <w:t xml:space="preserve"> 201</w:t>
      </w:r>
      <w:r>
        <w:t>2</w:t>
      </w:r>
      <w:r>
        <w:t>;</w:t>
      </w:r>
    </w:p>
    <w:p w:rsidR="000721CA" w:rsidRDefault="000721CA" w:rsidP="000721CA">
      <w:pPr>
        <w:pStyle w:val="PargrafodaLista"/>
        <w:ind w:left="2160"/>
      </w:pPr>
      <w:r>
        <w:t xml:space="preserve">Instrutor do Curso de </w:t>
      </w:r>
      <w:proofErr w:type="spellStart"/>
      <w:r>
        <w:t>Nage</w:t>
      </w:r>
      <w:proofErr w:type="spellEnd"/>
      <w:r>
        <w:t>-no-</w:t>
      </w:r>
      <w:proofErr w:type="spellStart"/>
      <w:r>
        <w:t>Kata</w:t>
      </w:r>
      <w:proofErr w:type="spellEnd"/>
      <w:r>
        <w:t xml:space="preserve"> no I </w:t>
      </w:r>
      <w:proofErr w:type="spellStart"/>
      <w:r>
        <w:t>Kangueiko</w:t>
      </w:r>
      <w:proofErr w:type="spellEnd"/>
      <w:r>
        <w:t xml:space="preserve"> realizado na Academia Nacional de Polícia (ANP)</w:t>
      </w:r>
      <w:r>
        <w:t xml:space="preserve"> - 2012</w:t>
      </w:r>
      <w:r>
        <w:t>.</w:t>
      </w:r>
    </w:p>
    <w:p w:rsidR="000721CA" w:rsidRDefault="000721CA" w:rsidP="000721CA">
      <w:pPr>
        <w:pStyle w:val="PargrafodaLista"/>
        <w:ind w:left="1440" w:firstLine="720"/>
      </w:pPr>
      <w:r w:rsidRPr="000721CA">
        <w:t xml:space="preserve">Curso de </w:t>
      </w:r>
      <w:proofErr w:type="spellStart"/>
      <w:r w:rsidRPr="000721CA">
        <w:t>nage</w:t>
      </w:r>
      <w:proofErr w:type="spellEnd"/>
      <w:r w:rsidRPr="000721CA">
        <w:t>-no-</w:t>
      </w:r>
      <w:proofErr w:type="spellStart"/>
      <w:r w:rsidRPr="000721CA">
        <w:t>kata</w:t>
      </w:r>
      <w:proofErr w:type="spellEnd"/>
      <w:r w:rsidRPr="000721CA">
        <w:t xml:space="preserve"> para formação de faixas pretas </w:t>
      </w:r>
      <w:r>
        <w:t>–</w:t>
      </w:r>
      <w:r w:rsidRPr="000721CA">
        <w:t xml:space="preserve"> 201</w:t>
      </w:r>
      <w:r>
        <w:t>3</w:t>
      </w:r>
      <w:r>
        <w:t>;</w:t>
      </w:r>
    </w:p>
    <w:p w:rsidR="000721CA" w:rsidRDefault="000721CA" w:rsidP="000721CA">
      <w:pPr>
        <w:pStyle w:val="PargrafodaLista"/>
        <w:ind w:left="1440" w:firstLine="720"/>
      </w:pPr>
      <w:r w:rsidRPr="000721CA">
        <w:t xml:space="preserve">Curso de </w:t>
      </w:r>
      <w:proofErr w:type="spellStart"/>
      <w:r w:rsidRPr="000721CA">
        <w:t>nage</w:t>
      </w:r>
      <w:proofErr w:type="spellEnd"/>
      <w:r w:rsidRPr="000721CA">
        <w:t>-no-</w:t>
      </w:r>
      <w:proofErr w:type="spellStart"/>
      <w:r w:rsidRPr="000721CA">
        <w:t>kata</w:t>
      </w:r>
      <w:proofErr w:type="spellEnd"/>
      <w:r w:rsidRPr="000721CA">
        <w:t xml:space="preserve"> para formação de faixas pretas </w:t>
      </w:r>
      <w:r>
        <w:t>–</w:t>
      </w:r>
      <w:r w:rsidRPr="000721CA">
        <w:t xml:space="preserve"> 2014</w:t>
      </w:r>
      <w:r>
        <w:t>;</w:t>
      </w:r>
    </w:p>
    <w:p w:rsidR="000721CA" w:rsidRDefault="000721CA" w:rsidP="000721CA">
      <w:pPr>
        <w:pStyle w:val="PargrafodaLista"/>
        <w:ind w:left="1440" w:firstLine="720"/>
      </w:pPr>
      <w:r w:rsidRPr="000721CA">
        <w:t xml:space="preserve">Curso de </w:t>
      </w:r>
      <w:proofErr w:type="spellStart"/>
      <w:r w:rsidRPr="000721CA">
        <w:t>nage</w:t>
      </w:r>
      <w:proofErr w:type="spellEnd"/>
      <w:r w:rsidRPr="000721CA">
        <w:t>-no-</w:t>
      </w:r>
      <w:proofErr w:type="spellStart"/>
      <w:r w:rsidRPr="000721CA">
        <w:t>kata</w:t>
      </w:r>
      <w:proofErr w:type="spellEnd"/>
      <w:r w:rsidRPr="000721CA">
        <w:t xml:space="preserve"> para formação de faixas pretas </w:t>
      </w:r>
      <w:r>
        <w:t>– 2015;</w:t>
      </w:r>
    </w:p>
    <w:p w:rsidR="00F55CDD" w:rsidRDefault="00F55CDD" w:rsidP="000721CA">
      <w:pPr>
        <w:pStyle w:val="PargrafodaLista"/>
        <w:ind w:left="1440" w:firstLine="720"/>
      </w:pPr>
      <w:r>
        <w:t xml:space="preserve">Curso de </w:t>
      </w:r>
      <w:proofErr w:type="spellStart"/>
      <w:r>
        <w:t>katame-waza</w:t>
      </w:r>
      <w:proofErr w:type="spellEnd"/>
      <w:r>
        <w:t xml:space="preserve"> – 2014;</w:t>
      </w:r>
    </w:p>
    <w:p w:rsidR="000721CA" w:rsidRDefault="000721CA" w:rsidP="000721CA">
      <w:pPr>
        <w:pStyle w:val="PargrafodaLista"/>
        <w:ind w:left="1440" w:firstLine="720"/>
      </w:pPr>
      <w:r>
        <w:t>Curso de arbitragem – 2015</w:t>
      </w:r>
      <w:r w:rsidR="00F55CDD">
        <w:t>;</w:t>
      </w:r>
    </w:p>
    <w:p w:rsidR="000721CA" w:rsidRDefault="000721CA" w:rsidP="000721CA">
      <w:pPr>
        <w:pStyle w:val="PargrafodaLista"/>
        <w:ind w:left="1440" w:firstLine="720"/>
      </w:pPr>
      <w:r>
        <w:t>Curso de arbitragem –</w:t>
      </w:r>
      <w:r>
        <w:t xml:space="preserve"> 2016</w:t>
      </w:r>
      <w:r w:rsidR="00F55CDD">
        <w:t>;</w:t>
      </w:r>
    </w:p>
    <w:p w:rsidR="000721CA" w:rsidRDefault="000721CA" w:rsidP="000721CA">
      <w:pPr>
        <w:pStyle w:val="PargrafodaLista"/>
        <w:ind w:left="1440" w:firstLine="720"/>
      </w:pPr>
      <w:r>
        <w:t xml:space="preserve">Curso de Primeiros Socorros </w:t>
      </w:r>
      <w:r w:rsidR="00F55CDD">
        <w:t>–</w:t>
      </w:r>
      <w:r>
        <w:t xml:space="preserve"> 2016</w:t>
      </w:r>
      <w:r w:rsidR="00F55CDD">
        <w:t>;</w:t>
      </w:r>
    </w:p>
    <w:p w:rsidR="000721CA" w:rsidRDefault="000721CA" w:rsidP="000721CA">
      <w:pPr>
        <w:pStyle w:val="PargrafodaLista"/>
        <w:ind w:left="1440" w:firstLine="720"/>
      </w:pPr>
      <w:r w:rsidRPr="000721CA">
        <w:t xml:space="preserve">Curso de </w:t>
      </w:r>
      <w:proofErr w:type="spellStart"/>
      <w:r w:rsidRPr="000721CA">
        <w:t>nage</w:t>
      </w:r>
      <w:proofErr w:type="spellEnd"/>
      <w:r w:rsidRPr="000721CA">
        <w:t>-no-</w:t>
      </w:r>
      <w:proofErr w:type="spellStart"/>
      <w:r w:rsidRPr="000721CA">
        <w:t>kata</w:t>
      </w:r>
      <w:proofErr w:type="spellEnd"/>
      <w:r w:rsidRPr="000721CA">
        <w:t xml:space="preserve"> para </w:t>
      </w:r>
      <w:r>
        <w:t>formação de faixas pretas - 2016;</w:t>
      </w:r>
    </w:p>
    <w:p w:rsidR="000721CA" w:rsidRPr="000721CA" w:rsidRDefault="000721CA" w:rsidP="000721CA">
      <w:pPr>
        <w:pStyle w:val="PargrafodaLista"/>
        <w:ind w:left="1440"/>
      </w:pPr>
    </w:p>
    <w:p w:rsidR="000721CA" w:rsidRPr="000721CA" w:rsidRDefault="000721CA" w:rsidP="000721CA">
      <w:pPr>
        <w:pStyle w:val="PargrafodaLista"/>
        <w:ind w:left="1440"/>
      </w:pPr>
    </w:p>
    <w:p w:rsidR="00BF07C0" w:rsidRDefault="000721CA" w:rsidP="000721CA">
      <w:pPr>
        <w:pStyle w:val="PargrafodaLista"/>
        <w:numPr>
          <w:ilvl w:val="0"/>
          <w:numId w:val="14"/>
        </w:numPr>
        <w:ind w:left="360"/>
        <w:rPr>
          <w:b/>
        </w:rPr>
      </w:pPr>
      <w:r>
        <w:rPr>
          <w:b/>
        </w:rPr>
        <w:t>Participação em cursos de aperfeiçoamento e clínicas</w:t>
      </w:r>
      <w:r>
        <w:rPr>
          <w:b/>
        </w:rPr>
        <w:t>:</w:t>
      </w:r>
    </w:p>
    <w:p w:rsidR="000721CA" w:rsidRDefault="000721CA" w:rsidP="000721CA">
      <w:pPr>
        <w:pStyle w:val="PargrafodaLista"/>
        <w:ind w:left="360"/>
        <w:rPr>
          <w:b/>
        </w:rPr>
      </w:pPr>
    </w:p>
    <w:p w:rsidR="000721CA" w:rsidRDefault="000721CA" w:rsidP="00767928">
      <w:pPr>
        <w:pStyle w:val="Nomedaempresaum"/>
        <w:numPr>
          <w:ilvl w:val="1"/>
          <w:numId w:val="13"/>
        </w:numPr>
        <w:ind w:left="810" w:hanging="270"/>
      </w:pPr>
      <w:r>
        <w:t>Curso</w:t>
      </w:r>
      <w:r w:rsidR="00F55CDD">
        <w:t>s</w:t>
      </w:r>
      <w:r>
        <w:t xml:space="preserve"> de </w:t>
      </w:r>
      <w:proofErr w:type="gramStart"/>
      <w:r>
        <w:t>Go</w:t>
      </w:r>
      <w:proofErr w:type="gramEnd"/>
      <w:r>
        <w:t>-</w:t>
      </w:r>
      <w:proofErr w:type="spellStart"/>
      <w:r>
        <w:t>Kyo</w:t>
      </w:r>
      <w:proofErr w:type="spellEnd"/>
      <w:r w:rsidR="00F55CDD">
        <w:t xml:space="preserve">: 2009 – 2010 – 2011 – 2012 – 2013 </w:t>
      </w:r>
      <w:r w:rsidR="00F55CDD">
        <w:t xml:space="preserve">– </w:t>
      </w:r>
      <w:r w:rsidR="00F55CDD">
        <w:t>2014 – 2015;</w:t>
      </w:r>
    </w:p>
    <w:p w:rsidR="000721CA" w:rsidRDefault="000721CA" w:rsidP="00767928">
      <w:pPr>
        <w:pStyle w:val="Nomedaempresaum"/>
        <w:numPr>
          <w:ilvl w:val="1"/>
          <w:numId w:val="13"/>
        </w:numPr>
        <w:ind w:left="810" w:hanging="270"/>
      </w:pPr>
      <w:r>
        <w:t xml:space="preserve">Curso de </w:t>
      </w:r>
      <w:proofErr w:type="spellStart"/>
      <w:r w:rsidR="00F55CDD">
        <w:t>Katame</w:t>
      </w:r>
      <w:r>
        <w:t>-waza</w:t>
      </w:r>
      <w:proofErr w:type="spellEnd"/>
      <w:r w:rsidR="00F55CDD">
        <w:t>:</w:t>
      </w:r>
      <w:r>
        <w:t xml:space="preserve"> 20</w:t>
      </w:r>
      <w:r w:rsidR="00F55CDD">
        <w:t>09 – 2011 – 2012 – 2013 – 2015;</w:t>
      </w:r>
    </w:p>
    <w:p w:rsidR="00B2390A" w:rsidRDefault="00B2390A" w:rsidP="00767928">
      <w:pPr>
        <w:pStyle w:val="Nomedaempresaum"/>
        <w:numPr>
          <w:ilvl w:val="1"/>
          <w:numId w:val="13"/>
        </w:numPr>
        <w:ind w:left="810" w:hanging="270"/>
      </w:pPr>
      <w:r>
        <w:t xml:space="preserve">Curso de </w:t>
      </w:r>
      <w:proofErr w:type="spellStart"/>
      <w:r w:rsidR="00F55CDD">
        <w:t>Renraku</w:t>
      </w:r>
      <w:r>
        <w:t>-waza</w:t>
      </w:r>
      <w:proofErr w:type="spellEnd"/>
      <w:r w:rsidR="00F55CDD">
        <w:t xml:space="preserve">: </w:t>
      </w:r>
      <w:r w:rsidR="00F55CDD">
        <w:t>2009 – 2010 – 2011 – 2012 – 2013 – 2014 – 2015</w:t>
      </w:r>
      <w:r w:rsidR="00F55CDD">
        <w:t xml:space="preserve"> – 2016</w:t>
      </w:r>
      <w:r w:rsidR="00F55CDD">
        <w:t>;</w:t>
      </w:r>
    </w:p>
    <w:p w:rsidR="00B2390A" w:rsidRDefault="00B2390A" w:rsidP="00767928">
      <w:pPr>
        <w:pStyle w:val="Nomedaempresaum"/>
        <w:numPr>
          <w:ilvl w:val="1"/>
          <w:numId w:val="13"/>
        </w:numPr>
        <w:ind w:left="810" w:hanging="270"/>
      </w:pPr>
      <w:r>
        <w:t xml:space="preserve">Curso de </w:t>
      </w:r>
      <w:proofErr w:type="gramStart"/>
      <w:r>
        <w:t>Extra-go</w:t>
      </w:r>
      <w:proofErr w:type="gramEnd"/>
      <w:r>
        <w:t>-</w:t>
      </w:r>
      <w:proofErr w:type="spellStart"/>
      <w:r>
        <w:t>kyo</w:t>
      </w:r>
      <w:proofErr w:type="spellEnd"/>
      <w:r w:rsidR="00F55CDD">
        <w:t xml:space="preserve">: </w:t>
      </w:r>
      <w:r w:rsidR="00F55CDD">
        <w:t>2009 – 2010 – 2011 – 2012 – 2013 – 2014 – 2015</w:t>
      </w:r>
      <w:r w:rsidR="00F55CDD">
        <w:t>;</w:t>
      </w:r>
    </w:p>
    <w:p w:rsidR="00B2390A" w:rsidRDefault="00B2390A" w:rsidP="00767928">
      <w:pPr>
        <w:pStyle w:val="Nomedaempresaum"/>
        <w:numPr>
          <w:ilvl w:val="1"/>
          <w:numId w:val="13"/>
        </w:numPr>
        <w:ind w:left="810" w:hanging="270"/>
      </w:pPr>
      <w:r>
        <w:t>Curso de Primeiros Socorros</w:t>
      </w:r>
      <w:r w:rsidR="00F55CDD">
        <w:t xml:space="preserve">: </w:t>
      </w:r>
      <w:r w:rsidR="00F55CDD">
        <w:t>2009 – 2010 – 2011 – 2012 – 2013 – 2014 – 2015</w:t>
      </w:r>
    </w:p>
    <w:p w:rsidR="00B2390A" w:rsidRDefault="00B2390A" w:rsidP="00767928">
      <w:pPr>
        <w:pStyle w:val="Nomedaempresaum"/>
        <w:numPr>
          <w:ilvl w:val="1"/>
          <w:numId w:val="13"/>
        </w:numPr>
        <w:ind w:left="810" w:hanging="270"/>
      </w:pPr>
      <w:r>
        <w:t>Curso de Didática Aplicada ao Judô</w:t>
      </w:r>
      <w:r w:rsidR="00F55CDD">
        <w:t xml:space="preserve">: </w:t>
      </w:r>
      <w:r w:rsidR="00F55CDD">
        <w:t>2009 – 2010 – 2011 – 2012 – 2013 – 2014 – 2015</w:t>
      </w:r>
      <w:r w:rsidR="00F55CDD">
        <w:t>;</w:t>
      </w:r>
    </w:p>
    <w:p w:rsidR="00B2390A" w:rsidRDefault="00B2390A" w:rsidP="00767928">
      <w:pPr>
        <w:pStyle w:val="Nomedaempresaum"/>
        <w:numPr>
          <w:ilvl w:val="1"/>
          <w:numId w:val="13"/>
        </w:numPr>
        <w:ind w:left="810" w:hanging="270"/>
      </w:pPr>
      <w:r>
        <w:t>Curso de Arbitragem</w:t>
      </w:r>
      <w:r w:rsidR="00F55CDD">
        <w:t xml:space="preserve">: </w:t>
      </w:r>
      <w:r w:rsidR="00F55CDD">
        <w:t>2009 – 2010 – 2011 –</w:t>
      </w:r>
      <w:r w:rsidR="00F55CDD">
        <w:t xml:space="preserve"> 2012;</w:t>
      </w:r>
    </w:p>
    <w:p w:rsidR="00B2390A" w:rsidRDefault="00B2390A" w:rsidP="00767928">
      <w:pPr>
        <w:pStyle w:val="Nomedaempresaum"/>
        <w:numPr>
          <w:ilvl w:val="1"/>
          <w:numId w:val="13"/>
        </w:numPr>
        <w:ind w:left="810" w:hanging="270"/>
      </w:pPr>
      <w:r>
        <w:t xml:space="preserve">Curso de </w:t>
      </w:r>
      <w:r w:rsidR="00F55CDD">
        <w:t xml:space="preserve">História do Judô: </w:t>
      </w:r>
      <w:r w:rsidR="00F55CDD">
        <w:t>2009 – 2010 – 2011 – 2013 – 2014 – 2015</w:t>
      </w:r>
      <w:r w:rsidR="00F55CDD">
        <w:t>;</w:t>
      </w:r>
    </w:p>
    <w:p w:rsidR="00F55CDD" w:rsidRDefault="00F55CDD" w:rsidP="00767928">
      <w:pPr>
        <w:pStyle w:val="Nomedaempresaum"/>
        <w:numPr>
          <w:ilvl w:val="1"/>
          <w:numId w:val="13"/>
        </w:numPr>
        <w:ind w:left="810" w:hanging="270"/>
      </w:pPr>
      <w:r>
        <w:t xml:space="preserve">Curso de Judô Competitivo: </w:t>
      </w:r>
      <w:r>
        <w:t>2009 – 2011 – 2012 – 2013 – 2014 – 2015</w:t>
      </w:r>
      <w:r>
        <w:t>;</w:t>
      </w:r>
    </w:p>
    <w:p w:rsidR="000721CA" w:rsidRDefault="000721CA" w:rsidP="000721CA">
      <w:pPr>
        <w:pStyle w:val="PargrafodaLista"/>
        <w:ind w:left="360"/>
        <w:rPr>
          <w:b/>
        </w:rPr>
      </w:pPr>
    </w:p>
    <w:p w:rsidR="00181099" w:rsidRDefault="00181099" w:rsidP="000721CA">
      <w:pPr>
        <w:pStyle w:val="PargrafodaLista"/>
        <w:ind w:left="360"/>
        <w:rPr>
          <w:b/>
        </w:rPr>
      </w:pPr>
    </w:p>
    <w:p w:rsidR="000721CA" w:rsidRDefault="000721CA" w:rsidP="000721CA">
      <w:pPr>
        <w:pStyle w:val="PargrafodaLista"/>
        <w:numPr>
          <w:ilvl w:val="0"/>
          <w:numId w:val="14"/>
        </w:numPr>
        <w:ind w:left="360"/>
        <w:rPr>
          <w:b/>
        </w:rPr>
      </w:pPr>
      <w:r>
        <w:rPr>
          <w:b/>
        </w:rPr>
        <w:t>Participação em competições como atleta:</w:t>
      </w:r>
    </w:p>
    <w:p w:rsidR="000721CA" w:rsidRDefault="000721CA" w:rsidP="006900F9">
      <w:pPr>
        <w:rPr>
          <w:b/>
        </w:rPr>
      </w:pPr>
    </w:p>
    <w:p w:rsidR="00F55CDD" w:rsidRPr="00F55CDD" w:rsidRDefault="00F55CDD" w:rsidP="00767928">
      <w:pPr>
        <w:pStyle w:val="Nomedaempresaum"/>
        <w:numPr>
          <w:ilvl w:val="1"/>
          <w:numId w:val="13"/>
        </w:numPr>
        <w:ind w:left="810" w:hanging="270"/>
      </w:pPr>
      <w:r w:rsidRPr="00F55CDD">
        <w:t>Campeonato Mundial WJF – Rio de Janeiro - 2011;</w:t>
      </w:r>
    </w:p>
    <w:p w:rsidR="00F55CDD" w:rsidRDefault="00F55CDD" w:rsidP="00767928">
      <w:pPr>
        <w:pStyle w:val="Nomedaempresaum"/>
        <w:numPr>
          <w:ilvl w:val="1"/>
          <w:numId w:val="13"/>
        </w:numPr>
        <w:ind w:left="810" w:hanging="270"/>
        <w:rPr>
          <w:lang w:val="en-US"/>
        </w:rPr>
      </w:pPr>
      <w:r w:rsidRPr="00F55CDD">
        <w:rPr>
          <w:lang w:val="en-US"/>
        </w:rPr>
        <w:t xml:space="preserve">Campeonato Mundial WJF </w:t>
      </w:r>
      <w:r>
        <w:rPr>
          <w:lang w:val="en-US"/>
        </w:rPr>
        <w:t>–</w:t>
      </w:r>
      <w:r w:rsidRPr="00F55CDD">
        <w:rPr>
          <w:lang w:val="en-US"/>
        </w:rPr>
        <w:t xml:space="preserve"> </w:t>
      </w:r>
      <w:r>
        <w:rPr>
          <w:lang w:val="en-US"/>
        </w:rPr>
        <w:t>Brasília - 2012</w:t>
      </w:r>
      <w:r>
        <w:rPr>
          <w:lang w:val="en-US"/>
        </w:rPr>
        <w:t>;</w:t>
      </w:r>
    </w:p>
    <w:p w:rsidR="00F55CDD" w:rsidRPr="00F55CDD" w:rsidRDefault="00F55CDD" w:rsidP="00767928">
      <w:pPr>
        <w:pStyle w:val="Nomedaempresaum"/>
        <w:numPr>
          <w:ilvl w:val="1"/>
          <w:numId w:val="13"/>
        </w:numPr>
        <w:ind w:left="810" w:hanging="270"/>
        <w:rPr>
          <w:lang w:val="en-US"/>
        </w:rPr>
      </w:pPr>
      <w:r w:rsidRPr="00F55CDD">
        <w:rPr>
          <w:lang w:val="en-US"/>
        </w:rPr>
        <w:t xml:space="preserve">Campeonato Mundial WJF </w:t>
      </w:r>
      <w:r>
        <w:rPr>
          <w:lang w:val="en-US"/>
        </w:rPr>
        <w:t>–</w:t>
      </w:r>
      <w:r w:rsidRPr="00F55CDD">
        <w:rPr>
          <w:lang w:val="en-US"/>
        </w:rPr>
        <w:t xml:space="preserve"> </w:t>
      </w:r>
      <w:r>
        <w:rPr>
          <w:lang w:val="en-US"/>
        </w:rPr>
        <w:t>Fortaleza - 2013</w:t>
      </w:r>
      <w:r>
        <w:rPr>
          <w:lang w:val="en-US"/>
        </w:rPr>
        <w:t>;</w:t>
      </w:r>
    </w:p>
    <w:p w:rsidR="00F55CDD" w:rsidRDefault="00F55CDD" w:rsidP="00767928">
      <w:pPr>
        <w:pStyle w:val="Nomedaempresaum"/>
        <w:numPr>
          <w:ilvl w:val="1"/>
          <w:numId w:val="13"/>
        </w:numPr>
        <w:ind w:left="810" w:hanging="270"/>
      </w:pPr>
      <w:r>
        <w:t>Campeonato Brasileiro 201</w:t>
      </w:r>
      <w:r w:rsidR="00181099">
        <w:t>2 LNJ</w:t>
      </w:r>
      <w:r>
        <w:t xml:space="preserve"> – Florianópolis/SC;</w:t>
      </w:r>
    </w:p>
    <w:p w:rsidR="00F55CDD" w:rsidRPr="00F55CDD" w:rsidRDefault="00F55CDD" w:rsidP="006900F9">
      <w:pPr>
        <w:rPr>
          <w:b/>
          <w:lang w:val="en-US"/>
        </w:rPr>
      </w:pPr>
    </w:p>
    <w:p w:rsidR="006900F9" w:rsidRPr="00F55CDD" w:rsidRDefault="006900F9" w:rsidP="006900F9">
      <w:pPr>
        <w:rPr>
          <w:b/>
          <w:lang w:val="en-US"/>
        </w:rPr>
      </w:pPr>
    </w:p>
    <w:p w:rsidR="006900F9" w:rsidRPr="006900F9" w:rsidRDefault="006900F9" w:rsidP="00181099">
      <w:pPr>
        <w:pStyle w:val="PargrafodaLista"/>
        <w:numPr>
          <w:ilvl w:val="0"/>
          <w:numId w:val="14"/>
        </w:numPr>
        <w:ind w:left="360"/>
        <w:rPr>
          <w:b/>
        </w:rPr>
      </w:pPr>
      <w:r w:rsidRPr="006900F9">
        <w:rPr>
          <w:b/>
        </w:rPr>
        <w:t xml:space="preserve">Outros cursos </w:t>
      </w:r>
      <w:r w:rsidR="00181099">
        <w:rPr>
          <w:b/>
        </w:rPr>
        <w:t xml:space="preserve">de aperfeiçoamento </w:t>
      </w:r>
      <w:r w:rsidRPr="006900F9">
        <w:rPr>
          <w:b/>
        </w:rPr>
        <w:t xml:space="preserve">que participou na área </w:t>
      </w:r>
      <w:r w:rsidR="00181099">
        <w:rPr>
          <w:b/>
        </w:rPr>
        <w:t>de</w:t>
      </w:r>
      <w:r w:rsidRPr="006900F9">
        <w:rPr>
          <w:b/>
        </w:rPr>
        <w:t xml:space="preserve"> </w:t>
      </w:r>
      <w:r w:rsidR="00181099">
        <w:rPr>
          <w:b/>
        </w:rPr>
        <w:t>A</w:t>
      </w:r>
      <w:r w:rsidRPr="006900F9">
        <w:rPr>
          <w:b/>
        </w:rPr>
        <w:t xml:space="preserve">rtes </w:t>
      </w:r>
      <w:r w:rsidR="00181099">
        <w:rPr>
          <w:b/>
        </w:rPr>
        <w:t>M</w:t>
      </w:r>
      <w:r w:rsidRPr="006900F9">
        <w:rPr>
          <w:b/>
        </w:rPr>
        <w:t xml:space="preserve">arciais </w:t>
      </w:r>
      <w:r w:rsidR="00181099">
        <w:rPr>
          <w:b/>
        </w:rPr>
        <w:t>ou</w:t>
      </w:r>
      <w:r w:rsidRPr="006900F9">
        <w:rPr>
          <w:b/>
        </w:rPr>
        <w:t xml:space="preserve"> </w:t>
      </w:r>
      <w:r w:rsidR="00181099">
        <w:rPr>
          <w:b/>
        </w:rPr>
        <w:t>E</w:t>
      </w:r>
      <w:r w:rsidRPr="006900F9">
        <w:rPr>
          <w:b/>
        </w:rPr>
        <w:t xml:space="preserve">ducação </w:t>
      </w:r>
      <w:r w:rsidR="00181099">
        <w:rPr>
          <w:b/>
        </w:rPr>
        <w:t>F</w:t>
      </w:r>
      <w:r w:rsidRPr="006900F9">
        <w:rPr>
          <w:b/>
        </w:rPr>
        <w:t>ísica:</w:t>
      </w:r>
    </w:p>
    <w:p w:rsidR="006900F9" w:rsidRPr="006900F9" w:rsidRDefault="006900F9" w:rsidP="006900F9"/>
    <w:p w:rsidR="006900F9" w:rsidRDefault="006900F9" w:rsidP="006900F9"/>
    <w:p w:rsidR="006900F9" w:rsidRPr="006900F9" w:rsidRDefault="006900F9" w:rsidP="006900F9"/>
    <w:p w:rsidR="00237C89" w:rsidRDefault="00237C89"/>
    <w:sectPr w:rsidR="00237C89" w:rsidSect="00767928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440" w:right="1440" w:bottom="1440" w:left="1440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46" w:rsidRDefault="00952B46">
      <w:r>
        <w:separator/>
      </w:r>
    </w:p>
  </w:endnote>
  <w:endnote w:type="continuationSeparator" w:id="0">
    <w:p w:rsidR="00952B46" w:rsidRDefault="0095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0" w:rsidRDefault="00C328F0" w:rsidP="00C328F0">
    <w:pPr>
      <w:pStyle w:val="Rodap"/>
      <w:ind w:left="0"/>
    </w:pPr>
    <w:r>
      <w:rPr>
        <w:noProof/>
        <w:lang w:val="en-US"/>
      </w:rPr>
      <w:drawing>
        <wp:inline distT="0" distB="0" distL="0" distR="0">
          <wp:extent cx="5724525" cy="50228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F0" w:rsidRDefault="00C328F0" w:rsidP="00C328F0">
    <w:pPr>
      <w:pStyle w:val="Rodap"/>
      <w:ind w:left="0"/>
    </w:pPr>
    <w:r>
      <w:rPr>
        <w:noProof/>
        <w:lang w:val="en-US"/>
      </w:rPr>
      <w:drawing>
        <wp:inline distT="0" distB="0" distL="0" distR="0">
          <wp:extent cx="5723890" cy="50482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46" w:rsidRDefault="00952B46">
      <w:r>
        <w:separator/>
      </w:r>
    </w:p>
  </w:footnote>
  <w:footnote w:type="continuationSeparator" w:id="0">
    <w:p w:rsidR="00952B46" w:rsidRDefault="0095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99" w:rsidRDefault="00181099">
    <w:pPr>
      <w:pStyle w:val="Cabealh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E0864FD" wp14:editId="1317040C">
          <wp:simplePos x="0" y="0"/>
          <wp:positionH relativeFrom="margin">
            <wp:posOffset>145415</wp:posOffset>
          </wp:positionH>
          <wp:positionV relativeFrom="margin">
            <wp:posOffset>-702945</wp:posOffset>
          </wp:positionV>
          <wp:extent cx="5943600" cy="6623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89" w:rsidRDefault="006900F9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02F46E" wp14:editId="0D682962">
          <wp:simplePos x="0" y="0"/>
          <wp:positionH relativeFrom="margin">
            <wp:posOffset>171450</wp:posOffset>
          </wp:positionH>
          <wp:positionV relativeFrom="margin">
            <wp:posOffset>-700405</wp:posOffset>
          </wp:positionV>
          <wp:extent cx="5943600" cy="6623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C8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E4F9E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6E978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8EED6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F48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E6359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F0C7C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D2C24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4E471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2F2D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6C8F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BB698B"/>
    <w:multiLevelType w:val="hybridMultilevel"/>
    <w:tmpl w:val="7E7CD500"/>
    <w:lvl w:ilvl="0" w:tplc="02DC1B62">
      <w:start w:val="1"/>
      <w:numFmt w:val="bullet"/>
      <w:pStyle w:val="Nomedaempres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6C596E2F"/>
    <w:multiLevelType w:val="hybridMultilevel"/>
    <w:tmpl w:val="C74C5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F"/>
    <w:rsid w:val="000721CA"/>
    <w:rsid w:val="00181099"/>
    <w:rsid w:val="00237C89"/>
    <w:rsid w:val="004525EF"/>
    <w:rsid w:val="004C082A"/>
    <w:rsid w:val="006900F9"/>
    <w:rsid w:val="00767928"/>
    <w:rsid w:val="00952B46"/>
    <w:rsid w:val="00A254D5"/>
    <w:rsid w:val="00AD36C5"/>
    <w:rsid w:val="00B2390A"/>
    <w:rsid w:val="00BF07C0"/>
    <w:rsid w:val="00C328F0"/>
    <w:rsid w:val="00E65253"/>
    <w:rsid w:val="00F07BDF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Batang" w:hAnsi="Arial"/>
      <w:lang w:eastAsia="en-US"/>
    </w:rPr>
  </w:style>
  <w:style w:type="paragraph" w:styleId="Ttulo1">
    <w:name w:val="heading 1"/>
    <w:basedOn w:val="Basedottulo"/>
    <w:next w:val="Corpodetexto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Basedottulo"/>
    <w:next w:val="Corpodetexto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Basedottulo"/>
    <w:next w:val="Corpodetext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Basedottulo"/>
    <w:next w:val="Corpodetexto"/>
    <w:qFormat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Basedottulo"/>
    <w:next w:val="Corpodetexto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Corpodetexto"/>
    <w:pPr>
      <w:numPr>
        <w:numId w:val="1"/>
      </w:numPr>
      <w:tabs>
        <w:tab w:val="clear" w:pos="360"/>
      </w:tabs>
      <w:spacing w:after="60"/>
    </w:pPr>
  </w:style>
  <w:style w:type="paragraph" w:customStyle="1" w:styleId="Endereo1">
    <w:name w:val="Endereço 1"/>
    <w:basedOn w:val="Normal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pPr>
      <w:spacing w:line="160" w:lineRule="atLeast"/>
      <w:jc w:val="both"/>
    </w:pPr>
    <w:rPr>
      <w:sz w:val="14"/>
    </w:rPr>
  </w:style>
  <w:style w:type="paragraph" w:styleId="Recuodecorpodetexto">
    <w:name w:val="Body Text Indent"/>
    <w:basedOn w:val="Corpodetexto"/>
    <w:pPr>
      <w:ind w:left="720"/>
    </w:pPr>
  </w:style>
  <w:style w:type="paragraph" w:customStyle="1" w:styleId="Cidadeestado">
    <w:name w:val="Cidade/estado"/>
    <w:basedOn w:val="Corpodetexto"/>
    <w:next w:val="Corpodetexto"/>
    <w:pPr>
      <w:keepNext/>
    </w:pPr>
  </w:style>
  <w:style w:type="paragraph" w:customStyle="1" w:styleId="Nomedaempresa">
    <w:name w:val="Nome da empresa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daempresaum">
    <w:name w:val="Nome da empresa um"/>
    <w:basedOn w:val="Nomedaempresa"/>
    <w:next w:val="Normal"/>
    <w:autoRedefine/>
    <w:rsid w:val="00AD36C5"/>
    <w:pPr>
      <w:numPr>
        <w:numId w:val="13"/>
      </w:numPr>
      <w:tabs>
        <w:tab w:val="clear" w:pos="2160"/>
        <w:tab w:val="clear" w:pos="6480"/>
        <w:tab w:val="left" w:pos="317"/>
        <w:tab w:val="right" w:pos="7121"/>
      </w:tabs>
      <w:spacing w:before="120" w:line="240" w:lineRule="auto"/>
    </w:pPr>
  </w:style>
  <w:style w:type="paragraph" w:styleId="Data">
    <w:name w:val="Date"/>
    <w:basedOn w:val="Corpodetexto"/>
    <w:pPr>
      <w:keepNext/>
    </w:pPr>
  </w:style>
  <w:style w:type="paragraph" w:customStyle="1" w:styleId="Ttulododocumento">
    <w:name w:val="Título do documento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nfase">
    <w:name w:val="Emphasis"/>
    <w:qFormat/>
    <w:rPr>
      <w:rFonts w:ascii="Arial Black" w:hAnsi="Arial Black"/>
      <w:spacing w:val="-8"/>
      <w:sz w:val="18"/>
    </w:rPr>
  </w:style>
  <w:style w:type="paragraph" w:customStyle="1" w:styleId="Basedocabealho">
    <w:name w:val="Base do cabeçalho"/>
    <w:basedOn w:val="Normal"/>
    <w:pPr>
      <w:jc w:val="both"/>
    </w:pPr>
  </w:style>
  <w:style w:type="paragraph" w:styleId="Rodap">
    <w:name w:val="footer"/>
    <w:basedOn w:val="Basedocabealho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Cabealho">
    <w:name w:val="header"/>
    <w:basedOn w:val="Basedocabealho"/>
    <w:pPr>
      <w:spacing w:line="220" w:lineRule="atLeast"/>
      <w:ind w:left="-2160"/>
    </w:pPr>
  </w:style>
  <w:style w:type="paragraph" w:customStyle="1" w:styleId="Basedottulo">
    <w:name w:val="Base do título"/>
    <w:basedOn w:val="Corpodetexto"/>
    <w:next w:val="Corpodetexto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Funo">
    <w:name w:val="Função"/>
    <w:basedOn w:val="Fontepargpadro"/>
    <w:rPr>
      <w:lang w:val="pt-BR"/>
    </w:rPr>
  </w:style>
  <w:style w:type="paragraph" w:customStyle="1" w:styleId="Cargo">
    <w:name w:val="Cargo"/>
    <w:next w:val="Realizaes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character" w:customStyle="1" w:styleId="nfaseinicial">
    <w:name w:val="Ênfase inicial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emttulo">
    <w:name w:val="Sem título"/>
    <w:basedOn w:val="Ttulodaseo"/>
  </w:style>
  <w:style w:type="paragraph" w:customStyle="1" w:styleId="Objetivo">
    <w:name w:val="Objetivo"/>
    <w:basedOn w:val="Normal"/>
    <w:next w:val="Corpodetexto"/>
    <w:pPr>
      <w:spacing w:before="240" w:after="220" w:line="220" w:lineRule="atLeast"/>
    </w:pPr>
  </w:style>
  <w:style w:type="character" w:styleId="Nmerodepgina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Corpodetexto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Pr>
      <w:b/>
      <w:spacing w:val="0"/>
    </w:rPr>
  </w:style>
  <w:style w:type="character" w:styleId="AcrnimoHTML">
    <w:name w:val="HTML Acronym"/>
    <w:basedOn w:val="Fontepargpadro"/>
    <w:rPr>
      <w:lang w:val="pt-BR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AssinaturadeEmail">
    <w:name w:val="E-mail Signature"/>
    <w:basedOn w:val="Normal"/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CitaoHTML">
    <w:name w:val="HTML Cite"/>
    <w:basedOn w:val="Fontepargpadro"/>
    <w:rPr>
      <w:i/>
      <w:iCs/>
      <w:lang w:val="pt-BR"/>
    </w:rPr>
  </w:style>
  <w:style w:type="character" w:styleId="CdigoHTML">
    <w:name w:val="HTML Code"/>
    <w:basedOn w:val="Fontepargpadro"/>
    <w:rPr>
      <w:rFonts w:ascii="Courier New" w:hAnsi="Courier New"/>
      <w:sz w:val="20"/>
      <w:szCs w:val="20"/>
      <w:lang w:val="pt-BR"/>
    </w:r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Commarcadores2">
    <w:name w:val="List Bullet 2"/>
    <w:basedOn w:val="Normal"/>
    <w:autoRedefine/>
    <w:pPr>
      <w:numPr>
        <w:numId w:val="3"/>
      </w:numPr>
    </w:pPr>
  </w:style>
  <w:style w:type="paragraph" w:styleId="Commarcadores3">
    <w:name w:val="List Bullet 3"/>
    <w:basedOn w:val="Normal"/>
    <w:autoRedefine/>
    <w:pPr>
      <w:numPr>
        <w:numId w:val="4"/>
      </w:numPr>
    </w:pPr>
  </w:style>
  <w:style w:type="paragraph" w:styleId="Commarcadores4">
    <w:name w:val="List Bullet 4"/>
    <w:basedOn w:val="Normal"/>
    <w:autoRedefine/>
    <w:pPr>
      <w:numPr>
        <w:numId w:val="5"/>
      </w:numPr>
    </w:pPr>
  </w:style>
  <w:style w:type="paragraph" w:styleId="Commarcadores5">
    <w:name w:val="List Bullet 5"/>
    <w:basedOn w:val="Normal"/>
    <w:autoRedefine/>
    <w:pPr>
      <w:numPr>
        <w:numId w:val="6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Pr>
      <w:i/>
      <w:iCs/>
      <w:lang w:val="pt-BR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cerramento">
    <w:name w:val="Closing"/>
    <w:basedOn w:val="Normal"/>
    <w:pPr>
      <w:ind w:left="4252"/>
    </w:pPr>
  </w:style>
  <w:style w:type="paragraph" w:styleId="EndereoHTML">
    <w:name w:val="HTML Address"/>
    <w:basedOn w:val="Normal"/>
    <w:rPr>
      <w:i/>
      <w:iCs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Pr>
      <w:rFonts w:ascii="Courier New" w:hAnsi="Courier New"/>
      <w:lang w:val="pt-BR"/>
    </w:rPr>
  </w:style>
  <w:style w:type="character" w:styleId="Forte">
    <w:name w:val="Strong"/>
    <w:basedOn w:val="Fontepargpadro"/>
    <w:qFormat/>
    <w:rPr>
      <w:b/>
      <w:bCs/>
      <w:lang w:val="pt-BR"/>
    </w:rPr>
  </w:style>
  <w:style w:type="character" w:styleId="Hyperlink">
    <w:name w:val="Hyperlink"/>
    <w:basedOn w:val="Fontepargpadro"/>
    <w:rPr>
      <w:color w:val="0000FF"/>
      <w:u w:val="single"/>
      <w:lang w:val="pt-BR"/>
    </w:rPr>
  </w:style>
  <w:style w:type="character" w:styleId="HiperlinkVisitado">
    <w:name w:val="FollowedHyperlink"/>
    <w:basedOn w:val="Fontepargpadro"/>
    <w:rPr>
      <w:color w:val="800080"/>
      <w:u w:val="single"/>
      <w:lang w:val="pt-BR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character" w:styleId="MquinadeescreverHTML">
    <w:name w:val="HTML Typewriter"/>
    <w:basedOn w:val="Fontepargpadro"/>
    <w:rPr>
      <w:rFonts w:ascii="Courier New" w:hAnsi="Courier New"/>
      <w:sz w:val="20"/>
      <w:szCs w:val="20"/>
      <w:lang w:val="pt-BR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7"/>
      </w:numPr>
    </w:pPr>
  </w:style>
  <w:style w:type="paragraph" w:styleId="Numerada2">
    <w:name w:val="List Number 2"/>
    <w:basedOn w:val="Normal"/>
    <w:pPr>
      <w:numPr>
        <w:numId w:val="8"/>
      </w:numPr>
    </w:pPr>
  </w:style>
  <w:style w:type="paragraph" w:styleId="Numerada3">
    <w:name w:val="List Number 3"/>
    <w:basedOn w:val="Normal"/>
    <w:pPr>
      <w:numPr>
        <w:numId w:val="9"/>
      </w:numPr>
    </w:pPr>
  </w:style>
  <w:style w:type="paragraph" w:styleId="Numerada4">
    <w:name w:val="List Number 4"/>
    <w:basedOn w:val="Normal"/>
    <w:pPr>
      <w:numPr>
        <w:numId w:val="10"/>
      </w:numPr>
    </w:pPr>
  </w:style>
  <w:style w:type="paragraph" w:styleId="Numerada5">
    <w:name w:val="List Number 5"/>
    <w:basedOn w:val="Normal"/>
    <w:pPr>
      <w:numPr>
        <w:numId w:val="11"/>
      </w:numPr>
    </w:pPr>
  </w:style>
  <w:style w:type="character" w:styleId="Nmerodelinha">
    <w:name w:val="line number"/>
    <w:basedOn w:val="Fontepargpadro"/>
    <w:rPr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  <w:jc w:val="left"/>
    </w:pPr>
    <w:rPr>
      <w:spacing w:val="0"/>
    </w:rPr>
  </w:style>
  <w:style w:type="paragraph" w:styleId="Primeirorecuodecorpodetexto2">
    <w:name w:val="Body Text First Indent 2"/>
    <w:basedOn w:val="Recuodecorpodetexto"/>
    <w:pPr>
      <w:spacing w:after="120" w:line="240" w:lineRule="auto"/>
      <w:ind w:left="283" w:firstLine="210"/>
      <w:jc w:val="left"/>
    </w:pPr>
    <w:rPr>
      <w:spacing w:val="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pPr>
      <w:ind w:left="720"/>
    </w:pPr>
  </w:style>
  <w:style w:type="character" w:styleId="Refdecomentrio">
    <w:name w:val="annotation reference"/>
    <w:basedOn w:val="Fontepargpadro"/>
    <w:semiHidden/>
    <w:rPr>
      <w:sz w:val="16"/>
      <w:szCs w:val="16"/>
      <w:lang w:val="pt-BR"/>
    </w:rPr>
  </w:style>
  <w:style w:type="character" w:styleId="Refdenotadefim">
    <w:name w:val="endnote reference"/>
    <w:basedOn w:val="Fontepargpadro"/>
    <w:semiHidden/>
    <w:rPr>
      <w:vertAlign w:val="superscript"/>
      <w:lang w:val="pt-BR"/>
    </w:rPr>
  </w:style>
  <w:style w:type="character" w:styleId="Refdenotaderodap">
    <w:name w:val="footnote reference"/>
    <w:basedOn w:val="Fontepargpadro"/>
    <w:semiHidden/>
    <w:rPr>
      <w:vertAlign w:val="superscript"/>
      <w:lang w:val="pt-BR"/>
    </w:rPr>
  </w:style>
  <w:style w:type="paragraph" w:styleId="Remetente">
    <w:name w:val="envelope return"/>
    <w:basedOn w:val="Normal"/>
    <w:rPr>
      <w:rFonts w:cs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Saudao">
    <w:name w:val="Salutation"/>
    <w:basedOn w:val="Normal"/>
    <w:next w:val="Normal"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ecladoHTML">
    <w:name w:val="HTML Keyboard"/>
    <w:basedOn w:val="Fontepargpadro"/>
    <w:rPr>
      <w:rFonts w:ascii="Courier New" w:hAnsi="Courier New"/>
      <w:sz w:val="20"/>
      <w:szCs w:val="20"/>
      <w:lang w:val="pt-BR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Pr>
      <w:rFonts w:cs="Arial"/>
      <w:b/>
      <w:bCs/>
    </w:rPr>
  </w:style>
  <w:style w:type="character" w:styleId="VarivelHTML">
    <w:name w:val="HTML Variable"/>
    <w:basedOn w:val="Fontepargpadro"/>
    <w:rPr>
      <w:i/>
      <w:iCs/>
      <w:lang w:val="pt-BR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SectionSubtitle">
    <w:name w:val="Section Subtitle"/>
    <w:basedOn w:val="Normal"/>
    <w:next w:val="Normal"/>
    <w:pPr>
      <w:spacing w:before="220" w:line="220" w:lineRule="atLeast"/>
    </w:pPr>
    <w:rPr>
      <w:rFonts w:ascii="Arial Black" w:eastAsia="Times New Roman" w:hAnsi="Arial Black"/>
      <w:b/>
      <w:lang w:val="en-US"/>
    </w:rPr>
  </w:style>
  <w:style w:type="paragraph" w:styleId="PargrafodaLista">
    <w:name w:val="List Paragraph"/>
    <w:basedOn w:val="Normal"/>
    <w:uiPriority w:val="34"/>
    <w:qFormat/>
    <w:rsid w:val="00BF07C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328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28F0"/>
    <w:rPr>
      <w:rFonts w:ascii="Tahoma" w:eastAsia="Batang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Batang" w:hAnsi="Arial"/>
      <w:lang w:eastAsia="en-US"/>
    </w:rPr>
  </w:style>
  <w:style w:type="paragraph" w:styleId="Ttulo1">
    <w:name w:val="heading 1"/>
    <w:basedOn w:val="Basedottulo"/>
    <w:next w:val="Corpodetexto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tulo2">
    <w:name w:val="heading 2"/>
    <w:basedOn w:val="Basedottulo"/>
    <w:next w:val="Corpodetexto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tulo3">
    <w:name w:val="heading 3"/>
    <w:basedOn w:val="Basedottulo"/>
    <w:next w:val="Corpodetext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tulo4">
    <w:name w:val="heading 4"/>
    <w:basedOn w:val="Basedottulo"/>
    <w:next w:val="Corpodetexto"/>
    <w:qFormat/>
    <w:pPr>
      <w:jc w:val="left"/>
      <w:outlineLvl w:val="3"/>
    </w:pPr>
    <w:rPr>
      <w:rFonts w:ascii="Arial Black" w:hAnsi="Arial Black"/>
      <w:sz w:val="20"/>
    </w:rPr>
  </w:style>
  <w:style w:type="paragraph" w:styleId="Ttulo5">
    <w:name w:val="heading 5"/>
    <w:basedOn w:val="Basedottulo"/>
    <w:next w:val="Corpodetexto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tulo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Realizaes">
    <w:name w:val="Realizações"/>
    <w:basedOn w:val="Corpodetexto"/>
    <w:pPr>
      <w:numPr>
        <w:numId w:val="1"/>
      </w:numPr>
      <w:tabs>
        <w:tab w:val="clear" w:pos="360"/>
      </w:tabs>
      <w:spacing w:after="60"/>
    </w:pPr>
  </w:style>
  <w:style w:type="paragraph" w:customStyle="1" w:styleId="Endereo1">
    <w:name w:val="Endereço 1"/>
    <w:basedOn w:val="Normal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pPr>
      <w:spacing w:line="160" w:lineRule="atLeast"/>
      <w:jc w:val="both"/>
    </w:pPr>
    <w:rPr>
      <w:sz w:val="14"/>
    </w:rPr>
  </w:style>
  <w:style w:type="paragraph" w:styleId="Recuodecorpodetexto">
    <w:name w:val="Body Text Indent"/>
    <w:basedOn w:val="Corpodetexto"/>
    <w:pPr>
      <w:ind w:left="720"/>
    </w:pPr>
  </w:style>
  <w:style w:type="paragraph" w:customStyle="1" w:styleId="Cidadeestado">
    <w:name w:val="Cidade/estado"/>
    <w:basedOn w:val="Corpodetexto"/>
    <w:next w:val="Corpodetexto"/>
    <w:pPr>
      <w:keepNext/>
    </w:pPr>
  </w:style>
  <w:style w:type="paragraph" w:customStyle="1" w:styleId="Nomedaempresa">
    <w:name w:val="Nome da empresa"/>
    <w:basedOn w:val="Normal"/>
    <w:next w:val="Normal"/>
    <w:autoRedefine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Nomedaempresaum">
    <w:name w:val="Nome da empresa um"/>
    <w:basedOn w:val="Nomedaempresa"/>
    <w:next w:val="Normal"/>
    <w:autoRedefine/>
    <w:rsid w:val="00AD36C5"/>
    <w:pPr>
      <w:numPr>
        <w:numId w:val="13"/>
      </w:numPr>
      <w:tabs>
        <w:tab w:val="clear" w:pos="2160"/>
        <w:tab w:val="clear" w:pos="6480"/>
        <w:tab w:val="left" w:pos="317"/>
        <w:tab w:val="right" w:pos="7121"/>
      </w:tabs>
      <w:spacing w:before="120" w:line="240" w:lineRule="auto"/>
    </w:pPr>
  </w:style>
  <w:style w:type="paragraph" w:styleId="Data">
    <w:name w:val="Date"/>
    <w:basedOn w:val="Corpodetexto"/>
    <w:pPr>
      <w:keepNext/>
    </w:pPr>
  </w:style>
  <w:style w:type="paragraph" w:customStyle="1" w:styleId="Ttulododocumento">
    <w:name w:val="Título do documento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nfase">
    <w:name w:val="Emphasis"/>
    <w:qFormat/>
    <w:rPr>
      <w:rFonts w:ascii="Arial Black" w:hAnsi="Arial Black"/>
      <w:spacing w:val="-8"/>
      <w:sz w:val="18"/>
    </w:rPr>
  </w:style>
  <w:style w:type="paragraph" w:customStyle="1" w:styleId="Basedocabealho">
    <w:name w:val="Base do cabeçalho"/>
    <w:basedOn w:val="Normal"/>
    <w:pPr>
      <w:jc w:val="both"/>
    </w:pPr>
  </w:style>
  <w:style w:type="paragraph" w:styleId="Rodap">
    <w:name w:val="footer"/>
    <w:basedOn w:val="Basedocabealho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Cabealho">
    <w:name w:val="header"/>
    <w:basedOn w:val="Basedocabealho"/>
    <w:pPr>
      <w:spacing w:line="220" w:lineRule="atLeast"/>
      <w:ind w:left="-2160"/>
    </w:pPr>
  </w:style>
  <w:style w:type="paragraph" w:customStyle="1" w:styleId="Basedottulo">
    <w:name w:val="Base do título"/>
    <w:basedOn w:val="Corpodetexto"/>
    <w:next w:val="Corpodetexto"/>
    <w:pPr>
      <w:keepNext/>
      <w:keepLines/>
      <w:spacing w:after="0"/>
    </w:pPr>
    <w:rPr>
      <w:spacing w:val="-4"/>
      <w:sz w:val="18"/>
    </w:rPr>
  </w:style>
  <w:style w:type="paragraph" w:customStyle="1" w:styleId="Instituio">
    <w:name w:val="Instituição"/>
    <w:basedOn w:val="Normal"/>
    <w:next w:val="Realizaes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Funo">
    <w:name w:val="Função"/>
    <w:basedOn w:val="Fontepargpadro"/>
    <w:rPr>
      <w:lang w:val="pt-BR"/>
    </w:rPr>
  </w:style>
  <w:style w:type="paragraph" w:customStyle="1" w:styleId="Cargo">
    <w:name w:val="Cargo"/>
    <w:next w:val="Realizaes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character" w:customStyle="1" w:styleId="nfaseinicial">
    <w:name w:val="Ênfase inicial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Semttulo">
    <w:name w:val="Sem título"/>
    <w:basedOn w:val="Ttulodaseo"/>
  </w:style>
  <w:style w:type="paragraph" w:customStyle="1" w:styleId="Objetivo">
    <w:name w:val="Objetivo"/>
    <w:basedOn w:val="Normal"/>
    <w:next w:val="Corpodetexto"/>
    <w:pPr>
      <w:spacing w:before="240" w:after="220" w:line="220" w:lineRule="atLeast"/>
    </w:pPr>
  </w:style>
  <w:style w:type="character" w:styleId="Nmerodepgina">
    <w:name w:val="page number"/>
    <w:rPr>
      <w:rFonts w:ascii="Arial" w:hAnsi="Arial"/>
      <w:sz w:val="18"/>
    </w:rPr>
  </w:style>
  <w:style w:type="paragraph" w:customStyle="1" w:styleId="PersonalData">
    <w:name w:val="Personal Data"/>
    <w:basedOn w:val="Corpodetexto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espessoais">
    <w:name w:val="Informações pessoais"/>
    <w:basedOn w:val="Realizaes"/>
    <w:next w:val="Realizaes"/>
    <w:pPr>
      <w:numPr>
        <w:numId w:val="0"/>
      </w:numPr>
      <w:spacing w:before="240"/>
      <w:ind w:left="245" w:hanging="245"/>
    </w:pPr>
  </w:style>
  <w:style w:type="paragraph" w:customStyle="1" w:styleId="Subttulodaseo">
    <w:name w:val="Subtítulo da seção"/>
    <w:basedOn w:val="Ttulodaseo"/>
    <w:next w:val="Normal"/>
    <w:rPr>
      <w:b/>
      <w:spacing w:val="0"/>
    </w:rPr>
  </w:style>
  <w:style w:type="character" w:styleId="AcrnimoHTML">
    <w:name w:val="HTML Acronym"/>
    <w:basedOn w:val="Fontepargpadro"/>
    <w:rPr>
      <w:lang w:val="pt-BR"/>
    </w:rPr>
  </w:style>
  <w:style w:type="paragraph" w:styleId="Sumrio1">
    <w:name w:val="toc 1"/>
    <w:basedOn w:val="Normal"/>
    <w:next w:val="Normal"/>
    <w:autoRedefine/>
    <w:semiHidden/>
  </w:style>
  <w:style w:type="paragraph" w:styleId="Sumrio2">
    <w:name w:val="toc 2"/>
    <w:basedOn w:val="Normal"/>
    <w:next w:val="Normal"/>
    <w:autoRedefine/>
    <w:semiHidden/>
    <w:pPr>
      <w:ind w:left="200"/>
    </w:pPr>
  </w:style>
  <w:style w:type="paragraph" w:styleId="Sumrio3">
    <w:name w:val="toc 3"/>
    <w:basedOn w:val="Normal"/>
    <w:next w:val="Normal"/>
    <w:autoRedefine/>
    <w:semiHidden/>
    <w:pPr>
      <w:ind w:left="400"/>
    </w:pPr>
  </w:style>
  <w:style w:type="paragraph" w:styleId="Sumrio4">
    <w:name w:val="toc 4"/>
    <w:basedOn w:val="Normal"/>
    <w:next w:val="Normal"/>
    <w:autoRedefine/>
    <w:semiHidden/>
    <w:pPr>
      <w:ind w:left="600"/>
    </w:pPr>
  </w:style>
  <w:style w:type="paragraph" w:styleId="Sumrio5">
    <w:name w:val="toc 5"/>
    <w:basedOn w:val="Normal"/>
    <w:next w:val="Normal"/>
    <w:autoRedefine/>
    <w:semiHidden/>
    <w:pPr>
      <w:ind w:left="800"/>
    </w:pPr>
  </w:style>
  <w:style w:type="paragraph" w:styleId="Sumrio6">
    <w:name w:val="toc 6"/>
    <w:basedOn w:val="Normal"/>
    <w:next w:val="Normal"/>
    <w:autoRedefine/>
    <w:semiHidden/>
    <w:pPr>
      <w:ind w:left="1000"/>
    </w:pPr>
  </w:style>
  <w:style w:type="paragraph" w:styleId="Sumrio7">
    <w:name w:val="toc 7"/>
    <w:basedOn w:val="Normal"/>
    <w:next w:val="Normal"/>
    <w:autoRedefine/>
    <w:semiHidden/>
    <w:pPr>
      <w:ind w:left="1200"/>
    </w:pPr>
  </w:style>
  <w:style w:type="paragraph" w:styleId="Sumrio8">
    <w:name w:val="toc 8"/>
    <w:basedOn w:val="Normal"/>
    <w:next w:val="Normal"/>
    <w:autoRedefine/>
    <w:semiHidden/>
    <w:pPr>
      <w:ind w:left="1400"/>
    </w:pPr>
  </w:style>
  <w:style w:type="paragraph" w:styleId="Sumrio9">
    <w:name w:val="toc 9"/>
    <w:basedOn w:val="Normal"/>
    <w:next w:val="Normal"/>
    <w:autoRedefine/>
    <w:semiHidden/>
    <w:pPr>
      <w:ind w:left="1600"/>
    </w:pPr>
  </w:style>
  <w:style w:type="paragraph" w:styleId="Assinatura">
    <w:name w:val="Signature"/>
    <w:basedOn w:val="Normal"/>
    <w:pPr>
      <w:ind w:left="4252"/>
    </w:pPr>
  </w:style>
  <w:style w:type="paragraph" w:styleId="AssinaturadeEmail">
    <w:name w:val="E-mail Signature"/>
    <w:basedOn w:val="Normal"/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CitaoHTML">
    <w:name w:val="HTML Cite"/>
    <w:basedOn w:val="Fontepargpadro"/>
    <w:rPr>
      <w:i/>
      <w:iCs/>
      <w:lang w:val="pt-BR"/>
    </w:rPr>
  </w:style>
  <w:style w:type="character" w:styleId="CdigoHTML">
    <w:name w:val="HTML Code"/>
    <w:basedOn w:val="Fontepargpadro"/>
    <w:rPr>
      <w:rFonts w:ascii="Courier New" w:hAnsi="Courier New"/>
      <w:sz w:val="20"/>
      <w:szCs w:val="20"/>
      <w:lang w:val="pt-BR"/>
    </w:r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Commarcadores2">
    <w:name w:val="List Bullet 2"/>
    <w:basedOn w:val="Normal"/>
    <w:autoRedefine/>
    <w:pPr>
      <w:numPr>
        <w:numId w:val="3"/>
      </w:numPr>
    </w:pPr>
  </w:style>
  <w:style w:type="paragraph" w:styleId="Commarcadores3">
    <w:name w:val="List Bullet 3"/>
    <w:basedOn w:val="Normal"/>
    <w:autoRedefine/>
    <w:pPr>
      <w:numPr>
        <w:numId w:val="4"/>
      </w:numPr>
    </w:pPr>
  </w:style>
  <w:style w:type="paragraph" w:styleId="Commarcadores4">
    <w:name w:val="List Bullet 4"/>
    <w:basedOn w:val="Normal"/>
    <w:autoRedefine/>
    <w:pPr>
      <w:numPr>
        <w:numId w:val="5"/>
      </w:numPr>
    </w:pPr>
  </w:style>
  <w:style w:type="paragraph" w:styleId="Commarcadores5">
    <w:name w:val="List Bullet 5"/>
    <w:basedOn w:val="Normal"/>
    <w:autoRedefine/>
    <w:pPr>
      <w:numPr>
        <w:numId w:val="6"/>
      </w:numPr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styleId="DefinioHTML">
    <w:name w:val="HTML Definition"/>
    <w:basedOn w:val="Fontepargpadro"/>
    <w:rPr>
      <w:i/>
      <w:iCs/>
      <w:lang w:val="pt-BR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cerramento">
    <w:name w:val="Closing"/>
    <w:basedOn w:val="Normal"/>
    <w:pPr>
      <w:ind w:left="4252"/>
    </w:pPr>
  </w:style>
  <w:style w:type="paragraph" w:styleId="EndereoHTML">
    <w:name w:val="HTML Address"/>
    <w:basedOn w:val="Normal"/>
    <w:rPr>
      <w:i/>
      <w:iCs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Pr>
      <w:rFonts w:ascii="Courier New" w:hAnsi="Courier New"/>
      <w:lang w:val="pt-BR"/>
    </w:rPr>
  </w:style>
  <w:style w:type="character" w:styleId="Forte">
    <w:name w:val="Strong"/>
    <w:basedOn w:val="Fontepargpadro"/>
    <w:qFormat/>
    <w:rPr>
      <w:b/>
      <w:bCs/>
      <w:lang w:val="pt-BR"/>
    </w:rPr>
  </w:style>
  <w:style w:type="character" w:styleId="Hyperlink">
    <w:name w:val="Hyperlink"/>
    <w:basedOn w:val="Fontepargpadro"/>
    <w:rPr>
      <w:color w:val="0000FF"/>
      <w:u w:val="single"/>
      <w:lang w:val="pt-BR"/>
    </w:rPr>
  </w:style>
  <w:style w:type="character" w:styleId="HiperlinkVisitado">
    <w:name w:val="FollowedHyperlink"/>
    <w:basedOn w:val="Fontepargpadro"/>
    <w:rPr>
      <w:color w:val="800080"/>
      <w:u w:val="single"/>
      <w:lang w:val="pt-BR"/>
    </w:rPr>
  </w:style>
  <w:style w:type="paragraph" w:styleId="ndicedeautoridades">
    <w:name w:val="table of authorities"/>
    <w:basedOn w:val="Normal"/>
    <w:next w:val="Normal"/>
    <w:semiHidden/>
    <w:pPr>
      <w:ind w:left="200" w:hanging="200"/>
    </w:pPr>
  </w:style>
  <w:style w:type="paragraph" w:styleId="ndicedeilustraes">
    <w:name w:val="table of figures"/>
    <w:basedOn w:val="Normal"/>
    <w:next w:val="Normal"/>
    <w:semiHidden/>
    <w:pPr>
      <w:ind w:left="400" w:hanging="400"/>
    </w:p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decontinuao">
    <w:name w:val="List Continue"/>
    <w:basedOn w:val="Normal"/>
    <w:pPr>
      <w:spacing w:after="120"/>
      <w:ind w:left="283"/>
    </w:pPr>
  </w:style>
  <w:style w:type="paragraph" w:styleId="Listadecontinuao2">
    <w:name w:val="List Continue 2"/>
    <w:basedOn w:val="Normal"/>
    <w:pPr>
      <w:spacing w:after="120"/>
      <w:ind w:left="566"/>
    </w:pPr>
  </w:style>
  <w:style w:type="paragraph" w:styleId="Listadecontinuao3">
    <w:name w:val="List Continue 3"/>
    <w:basedOn w:val="Normal"/>
    <w:pPr>
      <w:spacing w:after="120"/>
      <w:ind w:left="849"/>
    </w:pPr>
  </w:style>
  <w:style w:type="paragraph" w:styleId="Listadecontinuao4">
    <w:name w:val="List Continue 4"/>
    <w:basedOn w:val="Normal"/>
    <w:pPr>
      <w:spacing w:after="120"/>
      <w:ind w:left="1132"/>
    </w:pPr>
  </w:style>
  <w:style w:type="paragraph" w:styleId="Listadecontinuao5">
    <w:name w:val="List Continue 5"/>
    <w:basedOn w:val="Normal"/>
    <w:pPr>
      <w:spacing w:after="120"/>
      <w:ind w:left="1415"/>
    </w:pPr>
  </w:style>
  <w:style w:type="character" w:styleId="MquinadeescreverHTML">
    <w:name w:val="HTML Typewriter"/>
    <w:basedOn w:val="Fontepargpadro"/>
    <w:rPr>
      <w:rFonts w:ascii="Courier New" w:hAnsi="Courier New"/>
      <w:sz w:val="20"/>
      <w:szCs w:val="20"/>
      <w:lang w:val="pt-BR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umerada">
    <w:name w:val="List Number"/>
    <w:basedOn w:val="Normal"/>
    <w:pPr>
      <w:numPr>
        <w:numId w:val="7"/>
      </w:numPr>
    </w:pPr>
  </w:style>
  <w:style w:type="paragraph" w:styleId="Numerada2">
    <w:name w:val="List Number 2"/>
    <w:basedOn w:val="Normal"/>
    <w:pPr>
      <w:numPr>
        <w:numId w:val="8"/>
      </w:numPr>
    </w:pPr>
  </w:style>
  <w:style w:type="paragraph" w:styleId="Numerada3">
    <w:name w:val="List Number 3"/>
    <w:basedOn w:val="Normal"/>
    <w:pPr>
      <w:numPr>
        <w:numId w:val="9"/>
      </w:numPr>
    </w:pPr>
  </w:style>
  <w:style w:type="paragraph" w:styleId="Numerada4">
    <w:name w:val="List Number 4"/>
    <w:basedOn w:val="Normal"/>
    <w:pPr>
      <w:numPr>
        <w:numId w:val="10"/>
      </w:numPr>
    </w:pPr>
  </w:style>
  <w:style w:type="paragraph" w:styleId="Numerada5">
    <w:name w:val="List Number 5"/>
    <w:basedOn w:val="Normal"/>
    <w:pPr>
      <w:numPr>
        <w:numId w:val="11"/>
      </w:numPr>
    </w:pPr>
  </w:style>
  <w:style w:type="character" w:styleId="Nmerodelinha">
    <w:name w:val="line number"/>
    <w:basedOn w:val="Fontepargpadro"/>
    <w:rPr>
      <w:lang w:val="pt-BR"/>
    </w:rPr>
  </w:style>
  <w:style w:type="paragraph" w:styleId="Pr-formataoHTML">
    <w:name w:val="HTML Preformatted"/>
    <w:basedOn w:val="Normal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pPr>
      <w:spacing w:after="120" w:line="240" w:lineRule="auto"/>
      <w:ind w:firstLine="210"/>
      <w:jc w:val="left"/>
    </w:pPr>
    <w:rPr>
      <w:spacing w:val="0"/>
    </w:rPr>
  </w:style>
  <w:style w:type="paragraph" w:styleId="Primeirorecuodecorpodetexto2">
    <w:name w:val="Body Text First Indent 2"/>
    <w:basedOn w:val="Recuodecorpodetexto"/>
    <w:pPr>
      <w:spacing w:after="120" w:line="240" w:lineRule="auto"/>
      <w:ind w:left="283" w:firstLine="210"/>
      <w:jc w:val="left"/>
    </w:pPr>
    <w:rPr>
      <w:spacing w:val="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normal">
    <w:name w:val="Normal Indent"/>
    <w:basedOn w:val="Normal"/>
    <w:pPr>
      <w:ind w:left="720"/>
    </w:pPr>
  </w:style>
  <w:style w:type="character" w:styleId="Refdecomentrio">
    <w:name w:val="annotation reference"/>
    <w:basedOn w:val="Fontepargpadro"/>
    <w:semiHidden/>
    <w:rPr>
      <w:sz w:val="16"/>
      <w:szCs w:val="16"/>
      <w:lang w:val="pt-BR"/>
    </w:rPr>
  </w:style>
  <w:style w:type="character" w:styleId="Refdenotadefim">
    <w:name w:val="endnote reference"/>
    <w:basedOn w:val="Fontepargpadro"/>
    <w:semiHidden/>
    <w:rPr>
      <w:vertAlign w:val="superscript"/>
      <w:lang w:val="pt-BR"/>
    </w:rPr>
  </w:style>
  <w:style w:type="character" w:styleId="Refdenotaderodap">
    <w:name w:val="footnote reference"/>
    <w:basedOn w:val="Fontepargpadro"/>
    <w:semiHidden/>
    <w:rPr>
      <w:vertAlign w:val="superscript"/>
      <w:lang w:val="pt-BR"/>
    </w:rPr>
  </w:style>
  <w:style w:type="paragraph" w:styleId="Remetente">
    <w:name w:val="envelope return"/>
    <w:basedOn w:val="Normal"/>
    <w:rPr>
      <w:rFonts w:cs="Arial"/>
    </w:rPr>
  </w:style>
  <w:style w:type="paragraph" w:styleId="Remissivo1">
    <w:name w:val="index 1"/>
    <w:basedOn w:val="Normal"/>
    <w:next w:val="Normal"/>
    <w:autoRedefine/>
    <w:semiHidden/>
    <w:pPr>
      <w:ind w:left="200" w:hanging="200"/>
    </w:pPr>
  </w:style>
  <w:style w:type="paragraph" w:styleId="Remissivo2">
    <w:name w:val="index 2"/>
    <w:basedOn w:val="Normal"/>
    <w:next w:val="Normal"/>
    <w:autoRedefine/>
    <w:semiHidden/>
    <w:pPr>
      <w:ind w:left="400" w:hanging="200"/>
    </w:pPr>
  </w:style>
  <w:style w:type="paragraph" w:styleId="Remissivo3">
    <w:name w:val="index 3"/>
    <w:basedOn w:val="Normal"/>
    <w:next w:val="Normal"/>
    <w:autoRedefine/>
    <w:semiHidden/>
    <w:pPr>
      <w:ind w:left="600" w:hanging="200"/>
    </w:pPr>
  </w:style>
  <w:style w:type="paragraph" w:styleId="Remissivo4">
    <w:name w:val="index 4"/>
    <w:basedOn w:val="Normal"/>
    <w:next w:val="Normal"/>
    <w:autoRedefine/>
    <w:semiHidden/>
    <w:pPr>
      <w:ind w:left="800" w:hanging="200"/>
    </w:pPr>
  </w:style>
  <w:style w:type="paragraph" w:styleId="Remissivo5">
    <w:name w:val="index 5"/>
    <w:basedOn w:val="Normal"/>
    <w:next w:val="Normal"/>
    <w:autoRedefine/>
    <w:semiHidden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pPr>
      <w:ind w:left="1800" w:hanging="200"/>
    </w:pPr>
  </w:style>
  <w:style w:type="paragraph" w:styleId="Saudao">
    <w:name w:val="Salutation"/>
    <w:basedOn w:val="Normal"/>
    <w:next w:val="Normal"/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ecladoHTML">
    <w:name w:val="HTML Keyboard"/>
    <w:basedOn w:val="Fontepargpadro"/>
    <w:rPr>
      <w:rFonts w:ascii="Courier New" w:hAnsi="Courier New"/>
      <w:sz w:val="20"/>
      <w:szCs w:val="20"/>
      <w:lang w:val="pt-BR"/>
    </w:rPr>
  </w:style>
  <w:style w:type="paragraph" w:styleId="Textodecomentrio">
    <w:name w:val="annotation text"/>
    <w:basedOn w:val="Normal"/>
    <w:semiHidden/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Batang" w:hAnsi="Courier New" w:cs="Courier New"/>
      <w:lang w:eastAsia="en-US"/>
    </w:rPr>
  </w:style>
  <w:style w:type="paragraph" w:styleId="Textodenotadefim">
    <w:name w:val="endnote text"/>
    <w:basedOn w:val="Normal"/>
    <w:semiHidden/>
  </w:style>
  <w:style w:type="paragraph" w:styleId="Textodenotaderodap">
    <w:name w:val="footnote text"/>
    <w:basedOn w:val="Normal"/>
    <w:semiHidden/>
  </w:style>
  <w:style w:type="paragraph" w:styleId="Textoembloco">
    <w:name w:val="Block Text"/>
    <w:basedOn w:val="Normal"/>
    <w:pPr>
      <w:spacing w:after="120"/>
      <w:ind w:left="1440" w:right="1440"/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Pr>
      <w:rFonts w:cs="Arial"/>
      <w:b/>
      <w:bCs/>
    </w:rPr>
  </w:style>
  <w:style w:type="character" w:styleId="VarivelHTML">
    <w:name w:val="HTML Variable"/>
    <w:basedOn w:val="Fontepargpadro"/>
    <w:rPr>
      <w:i/>
      <w:iCs/>
      <w:lang w:val="pt-BR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eastAsia="Times New Roman"/>
      <w:sz w:val="14"/>
      <w:lang w:val="en-US"/>
    </w:rPr>
  </w:style>
  <w:style w:type="paragraph" w:customStyle="1" w:styleId="SectionSubtitle">
    <w:name w:val="Section Subtitle"/>
    <w:basedOn w:val="Normal"/>
    <w:next w:val="Normal"/>
    <w:pPr>
      <w:spacing w:before="220" w:line="220" w:lineRule="atLeast"/>
    </w:pPr>
    <w:rPr>
      <w:rFonts w:ascii="Arial Black" w:eastAsia="Times New Roman" w:hAnsi="Arial Black"/>
      <w:b/>
      <w:lang w:val="en-US"/>
    </w:rPr>
  </w:style>
  <w:style w:type="paragraph" w:styleId="PargrafodaLista">
    <w:name w:val="List Paragraph"/>
    <w:basedOn w:val="Normal"/>
    <w:uiPriority w:val="34"/>
    <w:qFormat/>
    <w:rsid w:val="00BF07C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C328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28F0"/>
    <w:rPr>
      <w:rFonts w:ascii="Tahoma" w:eastAsia="Batang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AppData\Local\Temp\Rar$DIa0.684\0104690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01046908</Template>
  <TotalTime>91</TotalTime>
  <Pages>2</Pages>
  <Words>452</Words>
  <Characters>2583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[Clique aqui e digite o endereço] </vt:lpstr>
    </vt:vector>
  </TitlesOfParts>
  <Company>Microsoft Corporation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VINNY</dc:creator>
  <cp:lastModifiedBy>ZTEC</cp:lastModifiedBy>
  <cp:revision>5</cp:revision>
  <cp:lastPrinted>2012-09-10T01:54:00Z</cp:lastPrinted>
  <dcterms:created xsi:type="dcterms:W3CDTF">2012-09-10T01:37:00Z</dcterms:created>
  <dcterms:modified xsi:type="dcterms:W3CDTF">2017-03-02T00:28:00Z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TC010469081046</vt:lpwstr>
  </property>
</Properties>
</file>